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Y="120"/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72"/>
        <w:gridCol w:w="4802"/>
      </w:tblGrid>
      <w:tr w:rsidR="00D278A2" w:rsidTr="00E11924">
        <w:trPr>
          <w:trHeight w:val="240"/>
        </w:trPr>
        <w:tc>
          <w:tcPr>
            <w:tcW w:w="3972" w:type="dxa"/>
          </w:tcPr>
          <w:p w:rsidR="00D278A2" w:rsidRDefault="00D278A2" w:rsidP="003656F7">
            <w:r w:rsidRPr="00FE2AD6"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078A5F25" wp14:editId="6270D1A6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86995</wp:posOffset>
                  </wp:positionV>
                  <wp:extent cx="2377440" cy="876300"/>
                  <wp:effectExtent l="0" t="0" r="3810" b="0"/>
                  <wp:wrapSquare wrapText="bothSides"/>
                  <wp:docPr id="1" name="Slika 1" descr="D:\Users\MMartinuzzi\Desktop\Logotip50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MMartinuzzi\Desktop\Logotip50l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02" w:type="dxa"/>
          </w:tcPr>
          <w:p w:rsidR="00D278A2" w:rsidRPr="00D278A2" w:rsidRDefault="00D278A2" w:rsidP="003656F7">
            <w:pPr>
              <w:pStyle w:val="Glava"/>
              <w:rPr>
                <w:b/>
                <w:sz w:val="20"/>
                <w:szCs w:val="20"/>
              </w:rPr>
            </w:pPr>
            <w:r w:rsidRPr="00D278A2">
              <w:rPr>
                <w:b/>
                <w:sz w:val="20"/>
                <w:szCs w:val="20"/>
              </w:rPr>
              <w:t xml:space="preserve">       </w:t>
            </w:r>
            <w:r w:rsidRPr="00D278A2">
              <w:rPr>
                <w:rFonts w:ascii="Arial" w:hAnsi="Arial" w:cs="Arial"/>
                <w:b/>
                <w:sz w:val="20"/>
                <w:szCs w:val="20"/>
              </w:rPr>
              <w:t xml:space="preserve">VRTEC SONČEK </w:t>
            </w:r>
          </w:p>
          <w:p w:rsidR="00D278A2" w:rsidRPr="00E11924" w:rsidRDefault="00D278A2" w:rsidP="003656F7">
            <w:pPr>
              <w:pStyle w:val="Glava"/>
              <w:rPr>
                <w:rFonts w:ascii="Arial" w:hAnsi="Arial" w:cs="Arial"/>
                <w:b/>
                <w:sz w:val="20"/>
                <w:szCs w:val="20"/>
              </w:rPr>
            </w:pPr>
            <w:r w:rsidRPr="00E11924">
              <w:rPr>
                <w:rFonts w:ascii="Arial" w:hAnsi="Arial" w:cs="Arial"/>
                <w:b/>
                <w:sz w:val="20"/>
                <w:szCs w:val="20"/>
              </w:rPr>
              <w:t>PRI OŠ SV. JURIJ OB ŠČAVNICI</w:t>
            </w:r>
          </w:p>
          <w:p w:rsidR="00D278A2" w:rsidRPr="00D278A2" w:rsidRDefault="00D278A2" w:rsidP="003656F7">
            <w:pPr>
              <w:pStyle w:val="Glava"/>
              <w:rPr>
                <w:rFonts w:ascii="Arial" w:hAnsi="Arial" w:cs="Arial"/>
                <w:sz w:val="20"/>
                <w:szCs w:val="20"/>
              </w:rPr>
            </w:pPr>
            <w:r w:rsidRPr="00D278A2">
              <w:rPr>
                <w:rFonts w:ascii="Arial" w:hAnsi="Arial" w:cs="Arial"/>
                <w:sz w:val="20"/>
                <w:szCs w:val="20"/>
              </w:rPr>
              <w:t xml:space="preserve">Ulica Bratka Krefta 11, 9244 Sv. Jurij ob Ščavnici </w:t>
            </w:r>
          </w:p>
          <w:p w:rsidR="00D278A2" w:rsidRPr="00D278A2" w:rsidRDefault="00D278A2" w:rsidP="003656F7">
            <w:pPr>
              <w:pStyle w:val="Glava"/>
              <w:rPr>
                <w:rFonts w:ascii="Arial" w:hAnsi="Arial" w:cs="Arial"/>
                <w:sz w:val="20"/>
                <w:szCs w:val="20"/>
              </w:rPr>
            </w:pPr>
          </w:p>
          <w:p w:rsidR="00D278A2" w:rsidRPr="00D278A2" w:rsidRDefault="00D278A2" w:rsidP="003656F7">
            <w:pPr>
              <w:pStyle w:val="Glava"/>
              <w:rPr>
                <w:rFonts w:ascii="Arial" w:hAnsi="Arial" w:cs="Arial"/>
                <w:sz w:val="20"/>
                <w:szCs w:val="20"/>
              </w:rPr>
            </w:pPr>
            <w:r w:rsidRPr="00D278A2">
              <w:rPr>
                <w:rFonts w:ascii="Arial" w:hAnsi="Arial" w:cs="Arial"/>
                <w:sz w:val="20"/>
                <w:szCs w:val="20"/>
              </w:rPr>
              <w:t xml:space="preserve">TEL.: 02 568 91 30 FAX: </w:t>
            </w:r>
            <w:r w:rsidR="00E11924">
              <w:rPr>
                <w:rFonts w:ascii="Arial" w:hAnsi="Arial" w:cs="Arial"/>
                <w:sz w:val="20"/>
                <w:szCs w:val="20"/>
              </w:rPr>
              <w:t>02 568 91 31</w:t>
            </w:r>
          </w:p>
          <w:p w:rsidR="00D278A2" w:rsidRDefault="00D278A2" w:rsidP="00D278A2">
            <w:pPr>
              <w:tabs>
                <w:tab w:val="left" w:pos="828"/>
              </w:tabs>
            </w:pPr>
            <w:r w:rsidRPr="00D278A2">
              <w:rPr>
                <w:rFonts w:ascii="Arial" w:hAnsi="Arial" w:cs="Arial"/>
                <w:sz w:val="20"/>
                <w:szCs w:val="20"/>
              </w:rPr>
              <w:t>E-pošta: group2.osmsvs@guest.arnes.si</w:t>
            </w:r>
          </w:p>
        </w:tc>
      </w:tr>
    </w:tbl>
    <w:p w:rsidR="00165E14" w:rsidRDefault="00165E14" w:rsidP="00FF23F9">
      <w:pPr>
        <w:pStyle w:val="Naslov1"/>
        <w:jc w:val="left"/>
        <w:rPr>
          <w:bCs/>
        </w:rPr>
      </w:pPr>
    </w:p>
    <w:p w:rsidR="00D278A2" w:rsidRDefault="00D278A2" w:rsidP="00D278A2"/>
    <w:p w:rsidR="00D278A2" w:rsidRDefault="00D278A2" w:rsidP="00D278A2"/>
    <w:p w:rsidR="00D278A2" w:rsidRDefault="00D278A2" w:rsidP="00D278A2"/>
    <w:p w:rsidR="00D278A2" w:rsidRDefault="00D278A2" w:rsidP="00D278A2"/>
    <w:p w:rsidR="00D278A2" w:rsidRDefault="00D278A2" w:rsidP="00D278A2"/>
    <w:p w:rsidR="00D278A2" w:rsidRPr="00D278A2" w:rsidRDefault="00D278A2" w:rsidP="00D278A2"/>
    <w:p w:rsidR="00CD71F2" w:rsidRDefault="00D278A2" w:rsidP="00D278A2">
      <w:pPr>
        <w:spacing w:before="240"/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36095" wp14:editId="48AD1B28">
                <wp:simplePos x="0" y="0"/>
                <wp:positionH relativeFrom="margin">
                  <wp:align>left</wp:align>
                </wp:positionH>
                <wp:positionV relativeFrom="paragraph">
                  <wp:posOffset>154940</wp:posOffset>
                </wp:positionV>
                <wp:extent cx="6817995" cy="876300"/>
                <wp:effectExtent l="0" t="0" r="20955" b="19050"/>
                <wp:wrapNone/>
                <wp:docPr id="6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995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57D" w:rsidRPr="00847083" w:rsidRDefault="00CA457D" w:rsidP="00370D6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4708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IZPOLNI VRTEC</w:t>
                            </w:r>
                            <w:r w:rsidR="0084708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  <w:p w:rsidR="00CD71F2" w:rsidRDefault="00CD71F2" w:rsidP="00370D61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CA457D" w:rsidRDefault="00CA457D" w:rsidP="00370D61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F97C0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Datum preje</w:t>
                            </w:r>
                            <w:r w:rsidR="0084708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ma vloge: _______________</w:t>
                            </w:r>
                            <w:r w:rsidRPr="00F97C0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Številka vl</w:t>
                            </w:r>
                            <w:r w:rsidR="0084708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oge: _____________________</w:t>
                            </w:r>
                            <w:r w:rsidRPr="00F97C0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84708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Vpis v CEUVIZ:_________________</w:t>
                            </w:r>
                          </w:p>
                          <w:p w:rsidR="00847083" w:rsidRDefault="00847083" w:rsidP="00370D61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47083" w:rsidRDefault="00847083" w:rsidP="00370D61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Starostno obdobje: ______</w:t>
                            </w:r>
                            <w:r w:rsidR="00CD71F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Skupina: _______</w:t>
                            </w:r>
                            <w:r w:rsidR="00CD71F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:rsidR="00847083" w:rsidRPr="00F97C07" w:rsidRDefault="00847083" w:rsidP="00370D61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360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2.2pt;width:536.85pt;height:6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" fillcolor="#f2f2f2 [3052]" strokeweight="1pt">
                <v:textbox>
                  <w:txbxContent>
                    <w:p w:rsidR="00CA457D" w:rsidRPr="00847083" w:rsidRDefault="00CA457D" w:rsidP="00370D6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4708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IZPOLNI VRTEC</w:t>
                      </w:r>
                      <w:r w:rsidR="0084708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!</w:t>
                      </w:r>
                    </w:p>
                    <w:p w:rsidR="00CD71F2" w:rsidRDefault="00CD71F2" w:rsidP="00370D61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CA457D" w:rsidRDefault="00CA457D" w:rsidP="00370D61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F97C0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Datum preje</w:t>
                      </w:r>
                      <w:r w:rsidR="0084708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ma vloge: _______________</w:t>
                      </w:r>
                      <w:r w:rsidRPr="00F97C0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Številka vl</w:t>
                      </w:r>
                      <w:r w:rsidR="0084708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oge: _____________________</w:t>
                      </w:r>
                      <w:r w:rsidRPr="00F97C0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   </w:t>
                      </w:r>
                      <w:r w:rsidR="0084708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Vpis v CEUVIZ:_________________</w:t>
                      </w:r>
                    </w:p>
                    <w:p w:rsidR="00847083" w:rsidRDefault="00847083" w:rsidP="00370D61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847083" w:rsidRDefault="00847083" w:rsidP="00370D61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Starostno obdobje: ______</w:t>
                      </w:r>
                      <w:r w:rsidR="00CD71F2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Skupina: _______</w:t>
                      </w:r>
                      <w:r w:rsidR="00CD71F2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__</w:t>
                      </w:r>
                    </w:p>
                    <w:p w:rsidR="00847083" w:rsidRPr="00F97C07" w:rsidRDefault="00847083" w:rsidP="00370D61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0D61" w:rsidRDefault="00370D61" w:rsidP="00165E14">
      <w:pPr>
        <w:spacing w:before="240"/>
        <w:jc w:val="center"/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70D61" w:rsidRDefault="00370D61" w:rsidP="00165E14">
      <w:pPr>
        <w:spacing w:before="240"/>
        <w:jc w:val="center"/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5E14" w:rsidRPr="00E03793" w:rsidRDefault="00165E14" w:rsidP="00165E14">
      <w:pPr>
        <w:spacing w:before="240"/>
        <w:jc w:val="center"/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3793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VLOGA ZA VPIS OTROKA V VRTEC ZA ŠOLSKO LETO </w:t>
      </w:r>
      <w:r w:rsidR="003B7F07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2021/2022</w:t>
      </w:r>
      <w:bookmarkStart w:id="0" w:name="_GoBack"/>
      <w:bookmarkEnd w:id="0"/>
    </w:p>
    <w:p w:rsidR="00165E14" w:rsidRDefault="00165E14" w:rsidP="006A64E6">
      <w:pPr>
        <w:pStyle w:val="Naslov1"/>
        <w:rPr>
          <w:bCs/>
        </w:rPr>
      </w:pPr>
    </w:p>
    <w:p w:rsidR="00165E14" w:rsidRDefault="00165E14" w:rsidP="006A64E6">
      <w:pPr>
        <w:pStyle w:val="Naslov1"/>
        <w:rPr>
          <w:bCs/>
        </w:rPr>
      </w:pPr>
    </w:p>
    <w:p w:rsidR="00165E14" w:rsidRPr="00165E14" w:rsidRDefault="00165E14" w:rsidP="00165E14">
      <w:pPr>
        <w:jc w:val="both"/>
        <w:rPr>
          <w:rFonts w:ascii="Arial" w:hAnsi="Arial" w:cs="Arial"/>
          <w:i/>
          <w:sz w:val="20"/>
        </w:rPr>
      </w:pPr>
      <w:r w:rsidRPr="00F97C07">
        <w:rPr>
          <w:rFonts w:ascii="Arial" w:hAnsi="Arial" w:cs="Arial"/>
          <w:b/>
          <w:sz w:val="20"/>
        </w:rPr>
        <w:t>VLAGATELJ/ICA</w:t>
      </w:r>
      <w:r>
        <w:rPr>
          <w:rFonts w:ascii="Arial" w:hAnsi="Arial" w:cs="Arial"/>
          <w:i/>
          <w:sz w:val="20"/>
        </w:rPr>
        <w:t xml:space="preserve"> : </w:t>
      </w:r>
      <w:r w:rsidRPr="00D90069">
        <w:rPr>
          <w:rFonts w:ascii="Arial" w:hAnsi="Arial" w:cs="Arial"/>
          <w:sz w:val="20"/>
        </w:rPr>
        <w:t>_______</w:t>
      </w:r>
      <w:r>
        <w:rPr>
          <w:rFonts w:ascii="Arial" w:hAnsi="Arial" w:cs="Arial"/>
          <w:sz w:val="20"/>
        </w:rPr>
        <w:t>__________</w:t>
      </w:r>
      <w:r w:rsidRPr="00D90069">
        <w:rPr>
          <w:rFonts w:ascii="Arial" w:hAnsi="Arial" w:cs="Arial"/>
          <w:sz w:val="20"/>
        </w:rPr>
        <w:t>_________</w:t>
      </w:r>
      <w:r w:rsidR="00F97C07">
        <w:rPr>
          <w:rFonts w:ascii="Arial" w:hAnsi="Arial" w:cs="Arial"/>
          <w:sz w:val="20"/>
        </w:rPr>
        <w:t xml:space="preserve">__________________________  </w:t>
      </w:r>
      <w:r>
        <w:rPr>
          <w:rFonts w:ascii="Arial" w:hAnsi="Arial" w:cs="Arial"/>
          <w:sz w:val="20"/>
        </w:rPr>
        <w:t>oče      mati       druga oseba</w:t>
      </w:r>
    </w:p>
    <w:p w:rsidR="00165E14" w:rsidRPr="0014587E" w:rsidRDefault="00165E14" w:rsidP="00165E14">
      <w:pPr>
        <w:jc w:val="both"/>
        <w:rPr>
          <w:rFonts w:ascii="Arial" w:hAnsi="Arial" w:cs="Arial"/>
          <w:i/>
          <w:sz w:val="16"/>
          <w:szCs w:val="16"/>
        </w:rPr>
      </w:pPr>
      <w:r w:rsidRPr="00D90069">
        <w:rPr>
          <w:rFonts w:ascii="Arial" w:hAnsi="Arial" w:cs="Arial"/>
          <w:b/>
          <w:i/>
          <w:sz w:val="20"/>
        </w:rPr>
        <w:t xml:space="preserve"> 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(</w:t>
      </w:r>
      <w:r w:rsidRPr="0014587E">
        <w:rPr>
          <w:rFonts w:ascii="Arial" w:hAnsi="Arial" w:cs="Arial"/>
          <w:i/>
          <w:sz w:val="16"/>
          <w:szCs w:val="16"/>
        </w:rPr>
        <w:t>priimek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4587E">
        <w:rPr>
          <w:rFonts w:ascii="Arial" w:hAnsi="Arial" w:cs="Arial"/>
          <w:i/>
          <w:sz w:val="16"/>
          <w:szCs w:val="16"/>
        </w:rPr>
        <w:t>in</w:t>
      </w:r>
      <w:r>
        <w:rPr>
          <w:rFonts w:ascii="Arial" w:hAnsi="Arial" w:cs="Arial"/>
          <w:i/>
          <w:sz w:val="16"/>
          <w:szCs w:val="16"/>
        </w:rPr>
        <w:t xml:space="preserve"> i</w:t>
      </w:r>
      <w:r w:rsidRPr="0014587E">
        <w:rPr>
          <w:rFonts w:ascii="Arial" w:hAnsi="Arial" w:cs="Arial"/>
          <w:i/>
          <w:sz w:val="16"/>
          <w:szCs w:val="16"/>
        </w:rPr>
        <w:t>me)</w:t>
      </w:r>
      <w:r w:rsidRPr="00475618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        </w:t>
      </w:r>
      <w:r w:rsidR="00F97C07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(ustrezno </w:t>
      </w:r>
      <w:r w:rsidRPr="0014587E">
        <w:rPr>
          <w:rFonts w:ascii="Arial" w:hAnsi="Arial" w:cs="Arial"/>
          <w:i/>
          <w:sz w:val="16"/>
          <w:szCs w:val="16"/>
        </w:rPr>
        <w:t>obkrožite)</w:t>
      </w:r>
    </w:p>
    <w:p w:rsidR="00165E14" w:rsidRDefault="00165E14" w:rsidP="00165E14">
      <w:pPr>
        <w:pStyle w:val="Naslov1"/>
        <w:jc w:val="left"/>
        <w:rPr>
          <w:bCs/>
        </w:rPr>
      </w:pPr>
    </w:p>
    <w:p w:rsidR="00CA457D" w:rsidRPr="00D31B1F" w:rsidRDefault="00CA457D" w:rsidP="00CA457D">
      <w:pPr>
        <w:spacing w:before="200"/>
        <w:ind w:left="284" w:hanging="284"/>
        <w:jc w:val="both"/>
        <w:rPr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E03793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PODATKI O </w:t>
      </w:r>
      <w:r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OTROKU  </w:t>
      </w:r>
    </w:p>
    <w:p w:rsidR="00D24F9E" w:rsidRPr="00D90069" w:rsidRDefault="00FF1239" w:rsidP="00D24F9E">
      <w:pPr>
        <w:spacing w:before="240"/>
        <w:rPr>
          <w:rFonts w:ascii="Arial" w:hAnsi="Arial" w:cs="Arial"/>
          <w:sz w:val="2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6804660" cy="3116580"/>
                <wp:effectExtent l="0" t="0" r="15240" b="26670"/>
                <wp:wrapNone/>
                <wp:docPr id="9" name="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60" cy="3116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0ADA9" id="Pravokotnik 9" o:spid="_x0000_s1026" style="position:absolute;margin-left:0;margin-top:1.45pt;width:535.8pt;height:245.4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" filled="f" strokecolor="black [3213]" strokeweight="1pt">
                <w10:wrap anchorx="margin"/>
              </v:rect>
            </w:pict>
          </mc:Fallback>
        </mc:AlternateContent>
      </w:r>
      <w:r w:rsidR="00D24F9E">
        <w:rPr>
          <w:rFonts w:ascii="Arial" w:hAnsi="Arial" w:cs="Arial"/>
          <w:sz w:val="20"/>
        </w:rPr>
        <w:t xml:space="preserve">   </w:t>
      </w:r>
      <w:r w:rsidR="00D24F9E" w:rsidRPr="00D90069">
        <w:rPr>
          <w:rFonts w:ascii="Arial" w:hAnsi="Arial" w:cs="Arial"/>
          <w:sz w:val="20"/>
        </w:rPr>
        <w:t>_______</w:t>
      </w:r>
      <w:r w:rsidR="00D24F9E">
        <w:rPr>
          <w:rFonts w:ascii="Arial" w:hAnsi="Arial" w:cs="Arial"/>
          <w:sz w:val="20"/>
        </w:rPr>
        <w:t>______________________________________</w:t>
      </w:r>
      <w:r w:rsidR="00D24F9E" w:rsidRPr="00D90069">
        <w:rPr>
          <w:rFonts w:ascii="Arial" w:hAnsi="Arial" w:cs="Arial"/>
          <w:sz w:val="20"/>
        </w:rPr>
        <w:t>_______________</w:t>
      </w:r>
      <w:r w:rsidR="00D24F9E">
        <w:rPr>
          <w:rFonts w:ascii="Arial" w:hAnsi="Arial" w:cs="Arial"/>
          <w:sz w:val="20"/>
        </w:rPr>
        <w:t>__________________________</w:t>
      </w:r>
    </w:p>
    <w:p w:rsidR="00D24F9E" w:rsidRPr="0014587E" w:rsidRDefault="00D24F9E" w:rsidP="00D24F9E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14587E">
        <w:rPr>
          <w:rFonts w:ascii="Arial" w:hAnsi="Arial" w:cs="Arial"/>
          <w:i/>
          <w:sz w:val="16"/>
          <w:szCs w:val="16"/>
        </w:rPr>
        <w:t>priimek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4587E">
        <w:rPr>
          <w:rFonts w:ascii="Arial" w:hAnsi="Arial" w:cs="Arial"/>
          <w:i/>
          <w:sz w:val="16"/>
          <w:szCs w:val="16"/>
        </w:rPr>
        <w:t>in</w:t>
      </w:r>
      <w:r>
        <w:rPr>
          <w:rFonts w:ascii="Arial" w:hAnsi="Arial" w:cs="Arial"/>
          <w:i/>
          <w:sz w:val="16"/>
          <w:szCs w:val="16"/>
        </w:rPr>
        <w:t xml:space="preserve"> i</w:t>
      </w:r>
      <w:r w:rsidRPr="0014587E">
        <w:rPr>
          <w:rFonts w:ascii="Arial" w:hAnsi="Arial" w:cs="Arial"/>
          <w:i/>
          <w:sz w:val="16"/>
          <w:szCs w:val="16"/>
        </w:rPr>
        <w:t>me)</w:t>
      </w:r>
    </w:p>
    <w:p w:rsidR="00370D61" w:rsidRDefault="00370D61" w:rsidP="00D24F9E">
      <w:pPr>
        <w:spacing w:before="60"/>
        <w:ind w:left="181"/>
        <w:rPr>
          <w:rFonts w:ascii="Arial" w:hAnsi="Arial" w:cs="Arial"/>
          <w:sz w:val="20"/>
        </w:rPr>
      </w:pPr>
    </w:p>
    <w:p w:rsidR="00D24F9E" w:rsidRDefault="00D24F9E" w:rsidP="00D24F9E">
      <w:pPr>
        <w:spacing w:before="60"/>
        <w:ind w:left="181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2F3A7C29" wp14:editId="71BA06FC">
                <wp:simplePos x="0" y="0"/>
                <wp:positionH relativeFrom="column">
                  <wp:posOffset>685800</wp:posOffset>
                </wp:positionH>
                <wp:positionV relativeFrom="paragraph">
                  <wp:posOffset>66675</wp:posOffset>
                </wp:positionV>
                <wp:extent cx="2286000" cy="114300"/>
                <wp:effectExtent l="9525" t="9525" r="9525" b="9525"/>
                <wp:wrapNone/>
                <wp:docPr id="3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14300"/>
                          <a:chOff x="1957" y="1597"/>
                          <a:chExt cx="2340" cy="180"/>
                        </a:xfrm>
                      </wpg:grpSpPr>
                      <wps:wsp>
                        <wps:cNvPr id="39" name="Line 28"/>
                        <wps:cNvCnPr/>
                        <wps:spPr bwMode="auto">
                          <a:xfrm>
                            <a:off x="1957" y="1777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9"/>
                        <wps:cNvCnPr/>
                        <wps:spPr bwMode="auto">
                          <a:xfrm>
                            <a:off x="1957" y="15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0"/>
                        <wps:cNvCnPr/>
                        <wps:spPr bwMode="auto">
                          <a:xfrm rot="16200000">
                            <a:off x="186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1"/>
                        <wps:cNvCnPr/>
                        <wps:spPr bwMode="auto">
                          <a:xfrm rot="16200000">
                            <a:off x="258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2"/>
                        <wps:cNvCnPr/>
                        <wps:spPr bwMode="auto">
                          <a:xfrm rot="16200000">
                            <a:off x="222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3"/>
                        <wps:cNvCnPr/>
                        <wps:spPr bwMode="auto">
                          <a:xfrm rot="16200000">
                            <a:off x="204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4"/>
                        <wps:cNvCnPr/>
                        <wps:spPr bwMode="auto">
                          <a:xfrm rot="16200000">
                            <a:off x="240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5"/>
                        <wps:cNvCnPr/>
                        <wps:spPr bwMode="auto">
                          <a:xfrm rot="16200000">
                            <a:off x="276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6"/>
                        <wps:cNvCnPr/>
                        <wps:spPr bwMode="auto">
                          <a:xfrm rot="16200000">
                            <a:off x="294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7"/>
                        <wps:cNvCnPr/>
                        <wps:spPr bwMode="auto">
                          <a:xfrm rot="16200000">
                            <a:off x="312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8"/>
                        <wps:cNvCnPr/>
                        <wps:spPr bwMode="auto">
                          <a:xfrm rot="16200000">
                            <a:off x="330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9"/>
                        <wps:cNvCnPr/>
                        <wps:spPr bwMode="auto">
                          <a:xfrm rot="16200000">
                            <a:off x="348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0"/>
                        <wps:cNvCnPr/>
                        <wps:spPr bwMode="auto">
                          <a:xfrm rot="16200000">
                            <a:off x="366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1"/>
                        <wps:cNvCnPr/>
                        <wps:spPr bwMode="auto">
                          <a:xfrm rot="16200000">
                            <a:off x="384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2"/>
                        <wps:cNvCnPr/>
                        <wps:spPr bwMode="auto">
                          <a:xfrm rot="16200000">
                            <a:off x="402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3"/>
                        <wps:cNvCnPr/>
                        <wps:spPr bwMode="auto">
                          <a:xfrm rot="16200000">
                            <a:off x="420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BDBED" id="Group 27" o:spid="_x0000_s1026" style="position:absolute;margin-left:54pt;margin-top:5.25pt;width:180pt;height:9pt;z-index:-251636736" coordorigin="1957,1597" coordsize="23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">
                <v:line id="Line 28" o:spid="_x0000_s1027" style="position:absolute;visibility:visible;mso-wrap-style:square" from="1957,1777" to="4297,1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line id="Line 29" o:spid="_x0000_s1028" style="position:absolute;visibility:visible;mso-wrap-style:square" from="1957,1597" to="1957,1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line id="Line 30" o:spid="_x0000_s1029" style="position:absolute;rotation:-90;visibility:visible;mso-wrap-style:square" from="1867,1687" to="204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"/>
                <v:line id="Line 31" o:spid="_x0000_s1030" style="position:absolute;rotation:-90;visibility:visible;mso-wrap-style:square" from="2587,1687" to="276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"/>
                <v:line id="Line 32" o:spid="_x0000_s1031" style="position:absolute;rotation:-90;visibility:visible;mso-wrap-style:square" from="2227,1687" to="240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"/>
                <v:line id="Line 33" o:spid="_x0000_s1032" style="position:absolute;rotation:-90;visibility:visible;mso-wrap-style:square" from="2047,1687" to="222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"/>
                <v:line id="Line 34" o:spid="_x0000_s1033" style="position:absolute;rotation:-90;visibility:visible;mso-wrap-style:square" from="2407,1687" to="258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"/>
                <v:line id="Line 35" o:spid="_x0000_s1034" style="position:absolute;rotation:-90;visibility:visible;mso-wrap-style:square" from="2767,1687" to="294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"/>
                <v:line id="Line 36" o:spid="_x0000_s1035" style="position:absolute;rotation:-90;visibility:visible;mso-wrap-style:square" from="2947,1687" to="312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"/>
                <v:line id="Line 37" o:spid="_x0000_s1036" style="position:absolute;rotation:-90;visibility:visible;mso-wrap-style:square" from="3127,1687" to="330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"/>
                <v:line id="Line 38" o:spid="_x0000_s1037" style="position:absolute;rotation:-90;visibility:visible;mso-wrap-style:square" from="3307,1687" to="348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"/>
                <v:line id="Line 39" o:spid="_x0000_s1038" style="position:absolute;rotation:-90;visibility:visible;mso-wrap-style:square" from="3487,1687" to="366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"/>
                <v:line id="Line 40" o:spid="_x0000_s1039" style="position:absolute;rotation:-90;visibility:visible;mso-wrap-style:square" from="3667,1687" to="384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"/>
                <v:line id="Line 41" o:spid="_x0000_s1040" style="position:absolute;rotation:-90;visibility:visible;mso-wrap-style:square" from="3847,1687" to="402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"/>
                <v:line id="Line 42" o:spid="_x0000_s1041" style="position:absolute;rotation:-90;visibility:visible;mso-wrap-style:square" from="4027,1687" to="420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"/>
                <v:line id="Line 43" o:spid="_x0000_s1042" style="position:absolute;rotation:-90;visibility:visible;mso-wrap-style:square" from="4207,1687" to="438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"/>
              </v:group>
            </w:pict>
          </mc:Fallback>
        </mc:AlternateContent>
      </w:r>
      <w:r w:rsidRPr="00B11D9A">
        <w:rPr>
          <w:rFonts w:ascii="Arial" w:hAnsi="Arial" w:cs="Arial"/>
          <w:sz w:val="20"/>
        </w:rPr>
        <w:t xml:space="preserve">EMŠO </w:t>
      </w:r>
      <w:r>
        <w:rPr>
          <w:rFonts w:ascii="Arial" w:hAnsi="Arial" w:cs="Arial"/>
          <w:sz w:val="20"/>
        </w:rPr>
        <w:t xml:space="preserve">                                                                       </w:t>
      </w:r>
      <w:r w:rsidRPr="00B11D9A">
        <w:rPr>
          <w:rFonts w:ascii="Arial" w:hAnsi="Arial" w:cs="Arial"/>
          <w:sz w:val="20"/>
        </w:rPr>
        <w:t xml:space="preserve"> </w:t>
      </w:r>
    </w:p>
    <w:p w:rsidR="00D24F9E" w:rsidRDefault="00D24F9E" w:rsidP="00D24F9E">
      <w:pPr>
        <w:spacing w:before="60"/>
        <w:ind w:left="181"/>
        <w:rPr>
          <w:rFonts w:ascii="Arial" w:hAnsi="Arial" w:cs="Arial"/>
          <w:sz w:val="20"/>
        </w:rPr>
      </w:pPr>
    </w:p>
    <w:p w:rsidR="00D24F9E" w:rsidRPr="00D24F9E" w:rsidRDefault="00D24F9E" w:rsidP="00D24F9E">
      <w:pPr>
        <w:spacing w:before="60"/>
        <w:ind w:left="181"/>
        <w:rPr>
          <w:rFonts w:ascii="Arial" w:hAnsi="Arial" w:cs="Arial"/>
          <w:sz w:val="20"/>
        </w:rPr>
      </w:pPr>
      <w:r w:rsidRPr="00B11D9A">
        <w:rPr>
          <w:rFonts w:ascii="Arial" w:hAnsi="Arial" w:cs="Arial"/>
          <w:sz w:val="20"/>
        </w:rPr>
        <w:t>Datum rojstva</w:t>
      </w:r>
      <w:r>
        <w:rPr>
          <w:rFonts w:ascii="Arial" w:hAnsi="Arial" w:cs="Arial"/>
          <w:sz w:val="20"/>
        </w:rPr>
        <w:t xml:space="preserve">  </w:t>
      </w:r>
      <w:r w:rsidRPr="00B11D9A">
        <w:rPr>
          <w:rFonts w:ascii="Arial" w:hAnsi="Arial" w:cs="Arial"/>
          <w:sz w:val="20"/>
        </w:rPr>
        <w:t xml:space="preserve">________________ </w:t>
      </w:r>
      <w:r>
        <w:rPr>
          <w:rFonts w:ascii="Arial" w:hAnsi="Arial" w:cs="Arial"/>
          <w:sz w:val="20"/>
        </w:rPr>
        <w:t xml:space="preserve"> Kraj rojstva ___________________________              Spol</w:t>
      </w:r>
      <w:r w:rsidRPr="00B11D9A">
        <w:rPr>
          <w:rFonts w:ascii="Arial" w:hAnsi="Arial" w:cs="Arial"/>
          <w:sz w:val="20"/>
        </w:rPr>
        <w:t xml:space="preserve">     </w:t>
      </w:r>
      <w:r w:rsidRPr="00B11D9A">
        <w:rPr>
          <w:rFonts w:ascii="Arial" w:hAnsi="Arial" w:cs="Arial"/>
          <w:b/>
          <w:sz w:val="20"/>
        </w:rPr>
        <w:t>M         Ž</w:t>
      </w:r>
    </w:p>
    <w:p w:rsidR="00D24F9E" w:rsidRPr="00FF23F9" w:rsidRDefault="00D24F9E" w:rsidP="00FF23F9">
      <w:pPr>
        <w:spacing w:before="60"/>
        <w:ind w:left="18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  </w:t>
      </w:r>
      <w:r w:rsidR="00FF23F9">
        <w:rPr>
          <w:rFonts w:ascii="Arial" w:hAnsi="Arial" w:cs="Arial"/>
          <w:b/>
          <w:sz w:val="20"/>
        </w:rPr>
        <w:t xml:space="preserve">                         </w:t>
      </w:r>
      <w:r>
        <w:rPr>
          <w:rFonts w:ascii="Arial" w:hAnsi="Arial" w:cs="Arial"/>
          <w:b/>
          <w:sz w:val="20"/>
        </w:rPr>
        <w:t xml:space="preserve">   </w:t>
      </w:r>
      <w:r w:rsidRPr="00B11D9A">
        <w:rPr>
          <w:rFonts w:ascii="Arial" w:hAnsi="Arial" w:cs="Arial"/>
          <w:i/>
          <w:sz w:val="16"/>
          <w:szCs w:val="16"/>
        </w:rPr>
        <w:t>(ustrezno obkrožite)</w:t>
      </w:r>
    </w:p>
    <w:p w:rsidR="00D24F9E" w:rsidRDefault="00D24F9E" w:rsidP="00D24F9E">
      <w:pPr>
        <w:spacing w:line="360" w:lineRule="auto"/>
        <w:ind w:left="181"/>
        <w:rPr>
          <w:rFonts w:ascii="Arial" w:hAnsi="Arial" w:cs="Arial"/>
          <w:sz w:val="20"/>
        </w:rPr>
      </w:pPr>
      <w:r w:rsidRPr="00B11D9A">
        <w:rPr>
          <w:rFonts w:ascii="Arial" w:hAnsi="Arial" w:cs="Arial"/>
          <w:sz w:val="20"/>
        </w:rPr>
        <w:t xml:space="preserve">Naslov stalnega </w:t>
      </w:r>
      <w:r>
        <w:rPr>
          <w:rFonts w:ascii="Arial" w:hAnsi="Arial" w:cs="Arial"/>
          <w:sz w:val="20"/>
        </w:rPr>
        <w:t>prebivališča</w:t>
      </w:r>
      <w:r w:rsidRPr="00B11D9A">
        <w:rPr>
          <w:rFonts w:ascii="Arial" w:hAnsi="Arial" w:cs="Arial"/>
          <w:sz w:val="20"/>
        </w:rPr>
        <w:t xml:space="preserve"> _</w:t>
      </w:r>
      <w:r>
        <w:rPr>
          <w:rFonts w:ascii="Arial" w:hAnsi="Arial" w:cs="Arial"/>
          <w:sz w:val="20"/>
        </w:rPr>
        <w:t>___________________________________________________________________</w:t>
      </w:r>
    </w:p>
    <w:p w:rsidR="00D24F9E" w:rsidRPr="00CC327E" w:rsidRDefault="00D24F9E" w:rsidP="00370D61">
      <w:pPr>
        <w:spacing w:line="360" w:lineRule="auto"/>
        <w:ind w:left="18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AAE670" wp14:editId="1F5717F4">
                <wp:simplePos x="0" y="0"/>
                <wp:positionH relativeFrom="column">
                  <wp:posOffset>1137285</wp:posOffset>
                </wp:positionH>
                <wp:positionV relativeFrom="paragraph">
                  <wp:posOffset>102870</wp:posOffset>
                </wp:positionV>
                <wp:extent cx="137795" cy="188595"/>
                <wp:effectExtent l="13335" t="7620" r="10795" b="13335"/>
                <wp:wrapNone/>
                <wp:docPr id="56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191B4" id="Rectangle 123" o:spid="_x0000_s1026" style="position:absolute;margin-left:89.55pt;margin-top:8.1pt;width:10.85pt;height:14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3EA722" wp14:editId="5D9EA5BB">
                <wp:simplePos x="0" y="0"/>
                <wp:positionH relativeFrom="column">
                  <wp:posOffset>999490</wp:posOffset>
                </wp:positionH>
                <wp:positionV relativeFrom="paragraph">
                  <wp:posOffset>102870</wp:posOffset>
                </wp:positionV>
                <wp:extent cx="137795" cy="188595"/>
                <wp:effectExtent l="8890" t="7620" r="5715" b="13335"/>
                <wp:wrapNone/>
                <wp:docPr id="58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F0D3F" id="Rectangle 122" o:spid="_x0000_s1026" style="position:absolute;margin-left:78.7pt;margin-top:8.1pt;width:10.85pt;height:14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48E3CE" wp14:editId="49582CC1">
                <wp:simplePos x="0" y="0"/>
                <wp:positionH relativeFrom="column">
                  <wp:posOffset>861695</wp:posOffset>
                </wp:positionH>
                <wp:positionV relativeFrom="paragraph">
                  <wp:posOffset>102870</wp:posOffset>
                </wp:positionV>
                <wp:extent cx="137795" cy="188595"/>
                <wp:effectExtent l="13970" t="7620" r="10160" b="13335"/>
                <wp:wrapNone/>
                <wp:docPr id="59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235AC" id="Rectangle 121" o:spid="_x0000_s1026" style="position:absolute;margin-left:67.85pt;margin-top:8.1pt;width:10.85pt;height:14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B9B690" wp14:editId="2D9D92F9">
                <wp:simplePos x="0" y="0"/>
                <wp:positionH relativeFrom="column">
                  <wp:posOffset>723900</wp:posOffset>
                </wp:positionH>
                <wp:positionV relativeFrom="paragraph">
                  <wp:posOffset>102870</wp:posOffset>
                </wp:positionV>
                <wp:extent cx="137795" cy="188595"/>
                <wp:effectExtent l="9525" t="7620" r="5080" b="13335"/>
                <wp:wrapNone/>
                <wp:docPr id="61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8FBA3" id="Rectangle 120" o:spid="_x0000_s1026" style="position:absolute;margin-left:57pt;margin-top:8.1pt;width:10.85pt;height:14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"/>
            </w:pict>
          </mc:Fallback>
        </mc:AlternateContent>
      </w:r>
      <w:r w:rsidR="00370D61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</w:t>
      </w:r>
      <w:r w:rsidRPr="00CC327E">
        <w:rPr>
          <w:rFonts w:ascii="Arial" w:hAnsi="Arial" w:cs="Arial"/>
          <w:i/>
          <w:sz w:val="16"/>
          <w:szCs w:val="16"/>
        </w:rPr>
        <w:t>(ulica in hišna številka, naselje)</w:t>
      </w:r>
    </w:p>
    <w:p w:rsidR="00D24F9E" w:rsidRPr="00B11D9A" w:rsidRDefault="00D24F9E" w:rsidP="00D24F9E">
      <w:pPr>
        <w:spacing w:line="360" w:lineRule="auto"/>
        <w:ind w:left="18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Poštna št.   .</w:t>
      </w:r>
      <w:r w:rsidRPr="00B11D9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</w:t>
      </w:r>
      <w:r w:rsidRPr="00B11D9A">
        <w:rPr>
          <w:rFonts w:ascii="Arial" w:hAnsi="Arial" w:cs="Arial"/>
          <w:sz w:val="20"/>
        </w:rPr>
        <w:t>Pošta</w:t>
      </w:r>
      <w:r>
        <w:rPr>
          <w:rFonts w:ascii="Arial" w:hAnsi="Arial" w:cs="Arial"/>
          <w:sz w:val="20"/>
        </w:rPr>
        <w:t xml:space="preserve"> </w:t>
      </w:r>
      <w:r w:rsidRPr="00B11D9A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>_</w:t>
      </w:r>
      <w:r w:rsidRPr="00B11D9A">
        <w:rPr>
          <w:rFonts w:ascii="Arial" w:hAnsi="Arial" w:cs="Arial"/>
          <w:sz w:val="20"/>
        </w:rPr>
        <w:t>__________</w:t>
      </w:r>
      <w:r>
        <w:rPr>
          <w:rFonts w:ascii="Arial" w:hAnsi="Arial" w:cs="Arial"/>
          <w:sz w:val="20"/>
        </w:rPr>
        <w:t xml:space="preserve">_ </w:t>
      </w:r>
      <w:r w:rsidRPr="00B11D9A">
        <w:rPr>
          <w:rFonts w:ascii="Arial" w:hAnsi="Arial" w:cs="Arial"/>
          <w:sz w:val="20"/>
        </w:rPr>
        <w:t xml:space="preserve">Občina stalnega </w:t>
      </w:r>
      <w:r>
        <w:rPr>
          <w:rFonts w:ascii="Arial" w:hAnsi="Arial" w:cs="Arial"/>
          <w:sz w:val="20"/>
        </w:rPr>
        <w:t>prebivališča</w:t>
      </w:r>
      <w:r w:rsidR="00FF23F9">
        <w:rPr>
          <w:rFonts w:ascii="Arial" w:hAnsi="Arial" w:cs="Arial"/>
          <w:sz w:val="20"/>
        </w:rPr>
        <w:t xml:space="preserve"> </w:t>
      </w:r>
      <w:r w:rsidRPr="00B11D9A">
        <w:rPr>
          <w:rFonts w:ascii="Arial" w:hAnsi="Arial" w:cs="Arial"/>
          <w:sz w:val="20"/>
        </w:rPr>
        <w:t>______________</w:t>
      </w:r>
      <w:r>
        <w:rPr>
          <w:rFonts w:ascii="Arial" w:hAnsi="Arial" w:cs="Arial"/>
          <w:sz w:val="20"/>
        </w:rPr>
        <w:t>_</w:t>
      </w:r>
      <w:r w:rsidRPr="00B11D9A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B11D9A">
        <w:rPr>
          <w:rFonts w:ascii="Arial" w:hAnsi="Arial" w:cs="Arial"/>
          <w:sz w:val="20"/>
        </w:rPr>
        <w:t>_____</w:t>
      </w:r>
      <w:r w:rsidR="00FF23F9">
        <w:rPr>
          <w:rFonts w:ascii="Arial" w:hAnsi="Arial" w:cs="Arial"/>
          <w:sz w:val="20"/>
        </w:rPr>
        <w:t>___</w:t>
      </w:r>
    </w:p>
    <w:p w:rsidR="00D24F9E" w:rsidRDefault="00D24F9E" w:rsidP="00D24F9E">
      <w:pPr>
        <w:spacing w:line="160" w:lineRule="exact"/>
        <w:ind w:left="181"/>
        <w:rPr>
          <w:rFonts w:ascii="Arial" w:hAnsi="Arial" w:cs="Arial"/>
          <w:sz w:val="20"/>
        </w:rPr>
      </w:pPr>
    </w:p>
    <w:p w:rsidR="00D24F9E" w:rsidRDefault="00D24F9E" w:rsidP="00D24F9E">
      <w:pPr>
        <w:spacing w:line="360" w:lineRule="auto"/>
        <w:ind w:left="181"/>
        <w:rPr>
          <w:rFonts w:ascii="Arial" w:hAnsi="Arial" w:cs="Arial"/>
          <w:sz w:val="20"/>
        </w:rPr>
      </w:pPr>
      <w:r w:rsidRPr="00B11D9A">
        <w:rPr>
          <w:rFonts w:ascii="Arial" w:hAnsi="Arial" w:cs="Arial"/>
          <w:sz w:val="20"/>
        </w:rPr>
        <w:t xml:space="preserve">Naslov začasnega </w:t>
      </w:r>
      <w:r>
        <w:rPr>
          <w:rFonts w:ascii="Arial" w:hAnsi="Arial" w:cs="Arial"/>
          <w:sz w:val="20"/>
        </w:rPr>
        <w:t>prebivališča</w:t>
      </w:r>
      <w:r w:rsidRPr="00B11D9A">
        <w:rPr>
          <w:rFonts w:ascii="Arial" w:hAnsi="Arial" w:cs="Arial"/>
          <w:sz w:val="20"/>
        </w:rPr>
        <w:t xml:space="preserve"> __________________</w:t>
      </w:r>
      <w:r>
        <w:rPr>
          <w:rFonts w:ascii="Arial" w:hAnsi="Arial" w:cs="Arial"/>
          <w:sz w:val="20"/>
        </w:rPr>
        <w:t>________________________________________________</w:t>
      </w:r>
      <w:r w:rsidRPr="00B11D9A">
        <w:rPr>
          <w:rFonts w:ascii="Arial" w:hAnsi="Arial" w:cs="Arial"/>
          <w:sz w:val="20"/>
        </w:rPr>
        <w:t>_</w:t>
      </w:r>
    </w:p>
    <w:p w:rsidR="00D24F9E" w:rsidRPr="00CC327E" w:rsidRDefault="00D24F9E" w:rsidP="00370D61">
      <w:pPr>
        <w:spacing w:line="360" w:lineRule="auto"/>
        <w:ind w:left="2305" w:firstLine="52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1C1A13" wp14:editId="7E21068B">
                <wp:simplePos x="0" y="0"/>
                <wp:positionH relativeFrom="column">
                  <wp:posOffset>1137285</wp:posOffset>
                </wp:positionH>
                <wp:positionV relativeFrom="paragraph">
                  <wp:posOffset>99695</wp:posOffset>
                </wp:positionV>
                <wp:extent cx="137795" cy="188595"/>
                <wp:effectExtent l="13335" t="13970" r="10795" b="6985"/>
                <wp:wrapNone/>
                <wp:docPr id="62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D833F" id="Rectangle 130" o:spid="_x0000_s1026" style="position:absolute;margin-left:89.55pt;margin-top:7.85pt;width:10.85pt;height:14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04F2D0" wp14:editId="5CE3FA31">
                <wp:simplePos x="0" y="0"/>
                <wp:positionH relativeFrom="column">
                  <wp:posOffset>999490</wp:posOffset>
                </wp:positionH>
                <wp:positionV relativeFrom="paragraph">
                  <wp:posOffset>99695</wp:posOffset>
                </wp:positionV>
                <wp:extent cx="137795" cy="188595"/>
                <wp:effectExtent l="8890" t="13970" r="5715" b="6985"/>
                <wp:wrapNone/>
                <wp:docPr id="37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70888" id="Rectangle 128" o:spid="_x0000_s1026" style="position:absolute;margin-left:78.7pt;margin-top:7.85pt;width:10.85pt;height:14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020178" wp14:editId="34FF2000">
                <wp:simplePos x="0" y="0"/>
                <wp:positionH relativeFrom="column">
                  <wp:posOffset>861695</wp:posOffset>
                </wp:positionH>
                <wp:positionV relativeFrom="paragraph">
                  <wp:posOffset>99695</wp:posOffset>
                </wp:positionV>
                <wp:extent cx="137795" cy="188595"/>
                <wp:effectExtent l="13970" t="13970" r="10160" b="6985"/>
                <wp:wrapNone/>
                <wp:docPr id="36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3BBC7" id="Rectangle 127" o:spid="_x0000_s1026" style="position:absolute;margin-left:67.85pt;margin-top:7.85pt;width:10.85pt;height:14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7B7DD0" wp14:editId="2E9657ED">
                <wp:simplePos x="0" y="0"/>
                <wp:positionH relativeFrom="column">
                  <wp:posOffset>723900</wp:posOffset>
                </wp:positionH>
                <wp:positionV relativeFrom="paragraph">
                  <wp:posOffset>99695</wp:posOffset>
                </wp:positionV>
                <wp:extent cx="137795" cy="188595"/>
                <wp:effectExtent l="9525" t="13970" r="5080" b="6985"/>
                <wp:wrapNone/>
                <wp:docPr id="35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A01C3" id="Rectangle 126" o:spid="_x0000_s1026" style="position:absolute;margin-left:57pt;margin-top:7.85pt;width:10.85pt;height:14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"/>
            </w:pict>
          </mc:Fallback>
        </mc:AlternateContent>
      </w:r>
      <w:r w:rsidRPr="00CC327E">
        <w:rPr>
          <w:rFonts w:ascii="Arial" w:hAnsi="Arial" w:cs="Arial"/>
          <w:i/>
          <w:sz w:val="16"/>
          <w:szCs w:val="16"/>
        </w:rPr>
        <w:t>(ulica in hišna številka, naselje)</w:t>
      </w:r>
    </w:p>
    <w:p w:rsidR="00D24F9E" w:rsidRDefault="00D24F9E" w:rsidP="00D24F9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Poštna št.</w:t>
      </w:r>
      <w:r>
        <w:rPr>
          <w:rFonts w:ascii="Arial" w:hAnsi="Arial" w:cs="Arial"/>
          <w:sz w:val="20"/>
        </w:rPr>
        <w:tab/>
        <w:t xml:space="preserve">              Pošta ______</w:t>
      </w:r>
      <w:r w:rsidRPr="00B11D9A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B11D9A">
        <w:rPr>
          <w:rFonts w:ascii="Arial" w:hAnsi="Arial" w:cs="Arial"/>
          <w:sz w:val="20"/>
        </w:rPr>
        <w:t>___</w:t>
      </w:r>
      <w:r>
        <w:rPr>
          <w:rFonts w:ascii="Arial" w:hAnsi="Arial" w:cs="Arial"/>
          <w:sz w:val="20"/>
        </w:rPr>
        <w:t xml:space="preserve">______ </w:t>
      </w:r>
      <w:r w:rsidRPr="00B11D9A">
        <w:rPr>
          <w:rFonts w:ascii="Arial" w:hAnsi="Arial" w:cs="Arial"/>
          <w:sz w:val="20"/>
        </w:rPr>
        <w:t xml:space="preserve">Občina začasnega </w:t>
      </w:r>
      <w:r>
        <w:rPr>
          <w:rFonts w:ascii="Arial" w:hAnsi="Arial" w:cs="Arial"/>
          <w:sz w:val="20"/>
        </w:rPr>
        <w:t>prebivališča</w:t>
      </w:r>
      <w:r w:rsidR="00FF23F9">
        <w:rPr>
          <w:rFonts w:ascii="Arial" w:hAnsi="Arial" w:cs="Arial"/>
          <w:sz w:val="20"/>
        </w:rPr>
        <w:t xml:space="preserve"> </w:t>
      </w:r>
      <w:r w:rsidRPr="00B11D9A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B11D9A"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>_</w:t>
      </w:r>
      <w:r w:rsidRPr="00B11D9A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______________</w:t>
      </w:r>
    </w:p>
    <w:p w:rsidR="00165E14" w:rsidRDefault="00165E14" w:rsidP="006A64E6">
      <w:pPr>
        <w:jc w:val="both"/>
        <w:rPr>
          <w:b/>
          <w:bCs/>
        </w:rPr>
      </w:pPr>
    </w:p>
    <w:p w:rsidR="005F53BD" w:rsidRDefault="005F53BD" w:rsidP="006A64E6">
      <w:pPr>
        <w:jc w:val="both"/>
        <w:rPr>
          <w:b/>
          <w:bCs/>
        </w:rPr>
      </w:pPr>
    </w:p>
    <w:p w:rsidR="00340630" w:rsidRPr="00340630" w:rsidRDefault="00340630" w:rsidP="00340630">
      <w:pPr>
        <w:jc w:val="both"/>
        <w:rPr>
          <w:rFonts w:ascii="Arial" w:hAnsi="Arial" w:cs="Arial"/>
          <w:sz w:val="20"/>
          <w:szCs w:val="20"/>
        </w:rPr>
      </w:pPr>
      <w:r w:rsidRPr="00340630">
        <w:rPr>
          <w:rFonts w:ascii="Arial" w:hAnsi="Arial" w:cs="Arial"/>
          <w:sz w:val="20"/>
          <w:szCs w:val="20"/>
        </w:rPr>
        <w:t xml:space="preserve">Razvojne in druge zdravstvene posebnosti vašega otroka, na katere nas morate opozoriti </w:t>
      </w:r>
      <w:r w:rsidRPr="00340630">
        <w:rPr>
          <w:rFonts w:ascii="Arial" w:hAnsi="Arial" w:cs="Arial"/>
          <w:sz w:val="16"/>
          <w:szCs w:val="16"/>
        </w:rPr>
        <w:t>(npr.: alergije, astma,vročinski krči, epilepsija, razvojne posebnosti, posebna dietna prehrana, obravnave pri specialistih, druge posebnosti,..)</w:t>
      </w:r>
      <w:r w:rsidRPr="00340630">
        <w:rPr>
          <w:rFonts w:ascii="Arial" w:hAnsi="Arial" w:cs="Arial"/>
          <w:sz w:val="20"/>
          <w:szCs w:val="20"/>
        </w:rPr>
        <w:t>:</w:t>
      </w:r>
    </w:p>
    <w:p w:rsidR="00340630" w:rsidRDefault="00340630" w:rsidP="00340630">
      <w:pPr>
        <w:jc w:val="both"/>
        <w:rPr>
          <w:rFonts w:ascii="Calibri" w:hAnsi="Calibri" w:cs="Calibri"/>
        </w:rPr>
      </w:pPr>
    </w:p>
    <w:p w:rsidR="00340630" w:rsidRPr="00340630" w:rsidRDefault="00340630" w:rsidP="0034063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512D" w:rsidRDefault="007A512D" w:rsidP="007A512D">
      <w:pPr>
        <w:jc w:val="both"/>
        <w:rPr>
          <w:rFonts w:ascii="Comic Sans MS" w:hAnsi="Comic Sans MS"/>
          <w:sz w:val="22"/>
          <w:szCs w:val="22"/>
          <w:highlight w:val="yellow"/>
        </w:rPr>
      </w:pPr>
    </w:p>
    <w:p w:rsidR="00D278A2" w:rsidRDefault="00D278A2" w:rsidP="007A512D">
      <w:pPr>
        <w:jc w:val="both"/>
        <w:rPr>
          <w:rFonts w:ascii="Arial" w:hAnsi="Arial" w:cs="Arial"/>
          <w:sz w:val="20"/>
          <w:szCs w:val="20"/>
        </w:rPr>
      </w:pPr>
    </w:p>
    <w:p w:rsidR="007A512D" w:rsidRDefault="007A512D" w:rsidP="007A512D">
      <w:pPr>
        <w:jc w:val="both"/>
        <w:rPr>
          <w:rFonts w:ascii="Arial" w:hAnsi="Arial" w:cs="Arial"/>
          <w:sz w:val="20"/>
          <w:szCs w:val="20"/>
        </w:rPr>
      </w:pPr>
      <w:r w:rsidRPr="00D42597">
        <w:rPr>
          <w:rFonts w:ascii="Arial" w:hAnsi="Arial" w:cs="Arial"/>
          <w:sz w:val="20"/>
          <w:szCs w:val="20"/>
        </w:rPr>
        <w:t xml:space="preserve">V Vrtec Sonček pri OŠ Sv. Jurij ob Ščavnici so že vključeni njegovi/njeni sorojenci: </w:t>
      </w:r>
    </w:p>
    <w:p w:rsidR="007A512D" w:rsidRPr="00D42597" w:rsidRDefault="007A512D" w:rsidP="007A512D">
      <w:pPr>
        <w:jc w:val="both"/>
        <w:rPr>
          <w:rFonts w:ascii="Calibri" w:hAnsi="Calibri" w:cs="Calibri"/>
        </w:rPr>
      </w:pPr>
      <w:r w:rsidRPr="00D42597">
        <w:rPr>
          <w:rFonts w:ascii="Calibri" w:hAnsi="Calibri" w:cs="Calibri"/>
        </w:rPr>
        <w:t>_____________________</w:t>
      </w:r>
      <w:r>
        <w:rPr>
          <w:rFonts w:ascii="Calibri" w:hAnsi="Calibri" w:cs="Calibri"/>
        </w:rPr>
        <w:t>_____</w:t>
      </w:r>
      <w:r w:rsidRPr="00D42597">
        <w:rPr>
          <w:rFonts w:ascii="Calibri" w:hAnsi="Calibri" w:cs="Calibri"/>
        </w:rPr>
        <w:t>, ______________________</w:t>
      </w:r>
      <w:r>
        <w:rPr>
          <w:rFonts w:ascii="Calibri" w:hAnsi="Calibri" w:cs="Calibri"/>
        </w:rPr>
        <w:t>____, ___________________________ .</w:t>
      </w:r>
    </w:p>
    <w:p w:rsidR="00D42597" w:rsidRDefault="00D42597" w:rsidP="006A64E6">
      <w:pPr>
        <w:jc w:val="both"/>
        <w:rPr>
          <w:b/>
          <w:bCs/>
        </w:rPr>
      </w:pPr>
    </w:p>
    <w:p w:rsidR="009D5CEA" w:rsidRDefault="00CA457D" w:rsidP="00CA457D">
      <w:pPr>
        <w:spacing w:before="200"/>
        <w:ind w:left="284" w:hanging="284"/>
        <w:jc w:val="both"/>
        <w:rPr>
          <w:rFonts w:ascii="Arial" w:hAnsi="Arial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3793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II. PODATKI O STARŠIH</w:t>
      </w:r>
      <w:r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OZ. DRUGIH OSEBAH </w:t>
      </w:r>
      <w:r w:rsidR="009D5CEA">
        <w:rPr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FF1239" w:rsidRPr="00E11924" w:rsidRDefault="009D5CEA" w:rsidP="00E11924">
      <w:pPr>
        <w:spacing w:before="200"/>
        <w:ind w:left="284" w:hanging="284"/>
        <w:jc w:val="both"/>
        <w:rPr>
          <w:rFonts w:ascii="Arial" w:hAnsi="Arial" w:cs="Arial"/>
          <w:sz w:val="18"/>
          <w:szCs w:val="18"/>
        </w:rPr>
      </w:pPr>
      <w:r w:rsidRPr="00370D61"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(v skladu z Zakonom o zakonski zvezi in družinskih razmerjih, Zakonom o varstv</w:t>
      </w:r>
      <w:r w:rsidR="00370D61"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 osebnih podatkov in Zakonom o </w:t>
      </w:r>
      <w:r w:rsidRPr="00370D61"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vrtcih </w:t>
      </w:r>
      <w:r w:rsidRPr="00370D61">
        <w:rPr>
          <w:rFonts w:ascii="Arial" w:hAnsi="Arial" w:cs="Arial"/>
          <w:sz w:val="18"/>
          <w:szCs w:val="18"/>
        </w:rPr>
        <w:t>)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7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6"/>
        <w:gridCol w:w="314"/>
        <w:gridCol w:w="313"/>
      </w:tblGrid>
      <w:tr w:rsidR="005F53BD" w:rsidRPr="00864BD5" w:rsidTr="00370D61">
        <w:trPr>
          <w:trHeight w:val="187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F53BD" w:rsidRPr="00864BD5" w:rsidRDefault="005F53BD" w:rsidP="00127699">
            <w:pPr>
              <w:tabs>
                <w:tab w:val="left" w:pos="1310"/>
              </w:tabs>
              <w:rPr>
                <w:szCs w:val="22"/>
              </w:rPr>
            </w:pPr>
          </w:p>
        </w:tc>
        <w:tc>
          <w:tcPr>
            <w:tcW w:w="405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3BD" w:rsidRPr="005F53BD" w:rsidRDefault="00FF1239" w:rsidP="005F53BD">
            <w:pPr>
              <w:tabs>
                <w:tab w:val="left" w:pos="131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MATI</w:t>
            </w:r>
          </w:p>
        </w:tc>
        <w:tc>
          <w:tcPr>
            <w:tcW w:w="413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3BD" w:rsidRPr="005F53BD" w:rsidRDefault="00FF1239" w:rsidP="005F53BD">
            <w:pPr>
              <w:tabs>
                <w:tab w:val="left" w:pos="131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OČE</w:t>
            </w:r>
          </w:p>
        </w:tc>
      </w:tr>
      <w:tr w:rsidR="005F53BD" w:rsidRPr="00864BD5" w:rsidTr="00127699">
        <w:trPr>
          <w:trHeight w:val="466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3BD" w:rsidRPr="001A4CA6" w:rsidRDefault="005F53BD" w:rsidP="00127699">
            <w:pPr>
              <w:tabs>
                <w:tab w:val="left" w:pos="1310"/>
              </w:tabs>
              <w:rPr>
                <w:rFonts w:ascii="Arial" w:hAnsi="Arial" w:cs="Arial"/>
                <w:sz w:val="20"/>
              </w:rPr>
            </w:pPr>
            <w:r w:rsidRPr="001A4CA6">
              <w:rPr>
                <w:rFonts w:ascii="Arial" w:hAnsi="Arial" w:cs="Arial"/>
                <w:sz w:val="20"/>
              </w:rPr>
              <w:t>Priimek in ime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F53BD" w:rsidRPr="00864BD5" w:rsidRDefault="005F53BD" w:rsidP="00127699">
            <w:pPr>
              <w:tabs>
                <w:tab w:val="left" w:pos="1310"/>
              </w:tabs>
              <w:rPr>
                <w:szCs w:val="22"/>
              </w:rPr>
            </w:pPr>
          </w:p>
        </w:tc>
        <w:tc>
          <w:tcPr>
            <w:tcW w:w="413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BD" w:rsidRPr="00864BD5" w:rsidRDefault="005F53BD" w:rsidP="00127699">
            <w:pPr>
              <w:tabs>
                <w:tab w:val="left" w:pos="1310"/>
              </w:tabs>
              <w:rPr>
                <w:szCs w:val="22"/>
              </w:rPr>
            </w:pPr>
          </w:p>
        </w:tc>
      </w:tr>
      <w:tr w:rsidR="005F53BD" w:rsidRPr="00B10DC5" w:rsidTr="00127699">
        <w:trPr>
          <w:trHeight w:val="167"/>
        </w:trPr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F53BD" w:rsidRPr="001A4CA6" w:rsidRDefault="005F53BD" w:rsidP="00127699">
            <w:pPr>
              <w:tabs>
                <w:tab w:val="left" w:pos="1310"/>
              </w:tabs>
              <w:rPr>
                <w:rFonts w:ascii="Arial" w:hAnsi="Arial" w:cs="Arial"/>
                <w:sz w:val="20"/>
              </w:rPr>
            </w:pPr>
            <w:r w:rsidRPr="001A4CA6">
              <w:rPr>
                <w:rFonts w:ascii="Arial" w:hAnsi="Arial" w:cs="Arial"/>
                <w:sz w:val="20"/>
              </w:rPr>
              <w:t>EMŠO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F53BD" w:rsidRPr="00B10DC5" w:rsidRDefault="005F53BD" w:rsidP="00127699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53BD" w:rsidRPr="00B10DC5" w:rsidRDefault="005F53BD" w:rsidP="00127699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53BD" w:rsidRPr="00B10DC5" w:rsidRDefault="005F53BD" w:rsidP="00127699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53BD" w:rsidRPr="00B10DC5" w:rsidRDefault="005F53BD" w:rsidP="00127699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53BD" w:rsidRPr="00B10DC5" w:rsidRDefault="005F53BD" w:rsidP="00127699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53BD" w:rsidRPr="00B10DC5" w:rsidRDefault="005F53BD" w:rsidP="00127699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53BD" w:rsidRPr="00B10DC5" w:rsidRDefault="005F53BD" w:rsidP="00127699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53BD" w:rsidRPr="00B10DC5" w:rsidRDefault="005F53BD" w:rsidP="00127699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53BD" w:rsidRPr="00B10DC5" w:rsidRDefault="005F53BD" w:rsidP="00127699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53BD" w:rsidRPr="00B10DC5" w:rsidRDefault="005F53BD" w:rsidP="00127699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53BD" w:rsidRPr="00B10DC5" w:rsidRDefault="005F53BD" w:rsidP="00127699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53BD" w:rsidRPr="00B10DC5" w:rsidRDefault="005F53BD" w:rsidP="00127699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F53BD" w:rsidRPr="00B10DC5" w:rsidRDefault="005F53BD" w:rsidP="00127699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F53BD" w:rsidRPr="00B10DC5" w:rsidRDefault="005F53BD" w:rsidP="00127699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53BD" w:rsidRPr="00B10DC5" w:rsidRDefault="005F53BD" w:rsidP="00127699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53BD" w:rsidRPr="00B10DC5" w:rsidRDefault="005F53BD" w:rsidP="00127699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53BD" w:rsidRPr="00B10DC5" w:rsidRDefault="005F53BD" w:rsidP="00127699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53BD" w:rsidRPr="00B10DC5" w:rsidRDefault="005F53BD" w:rsidP="00127699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53BD" w:rsidRPr="00B10DC5" w:rsidRDefault="005F53BD" w:rsidP="00127699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53BD" w:rsidRPr="00B10DC5" w:rsidRDefault="005F53BD" w:rsidP="00127699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53BD" w:rsidRPr="00B10DC5" w:rsidRDefault="005F53BD" w:rsidP="00127699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53BD" w:rsidRPr="00B10DC5" w:rsidRDefault="005F53BD" w:rsidP="00127699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53BD" w:rsidRPr="00B10DC5" w:rsidRDefault="005F53BD" w:rsidP="00127699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53BD" w:rsidRPr="00B10DC5" w:rsidRDefault="005F53BD" w:rsidP="00127699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53BD" w:rsidRPr="00B10DC5" w:rsidRDefault="005F53BD" w:rsidP="00127699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F53BD" w:rsidRPr="00B10DC5" w:rsidRDefault="005F53BD" w:rsidP="00127699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</w:tr>
      <w:tr w:rsidR="005F53BD" w:rsidRPr="00B10DC5" w:rsidTr="00127699">
        <w:trPr>
          <w:trHeight w:val="166"/>
        </w:trPr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3BD" w:rsidRPr="001A4CA6" w:rsidRDefault="005F53BD" w:rsidP="00127699">
            <w:pPr>
              <w:tabs>
                <w:tab w:val="left" w:pos="13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BD" w:rsidRPr="00B10DC5" w:rsidRDefault="005F53BD" w:rsidP="00127699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BD" w:rsidRPr="00B10DC5" w:rsidRDefault="005F53BD" w:rsidP="00127699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BD" w:rsidRPr="00B10DC5" w:rsidRDefault="005F53BD" w:rsidP="00127699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BD" w:rsidRPr="00B10DC5" w:rsidRDefault="005F53BD" w:rsidP="00127699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BD" w:rsidRPr="00B10DC5" w:rsidRDefault="005F53BD" w:rsidP="00127699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BD" w:rsidRPr="00B10DC5" w:rsidRDefault="005F53BD" w:rsidP="00127699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BD" w:rsidRPr="00B10DC5" w:rsidRDefault="005F53BD" w:rsidP="00127699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BD" w:rsidRPr="00B10DC5" w:rsidRDefault="005F53BD" w:rsidP="00127699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BD" w:rsidRPr="00B10DC5" w:rsidRDefault="005F53BD" w:rsidP="00127699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BD" w:rsidRPr="00B10DC5" w:rsidRDefault="005F53BD" w:rsidP="00127699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BD" w:rsidRPr="00B10DC5" w:rsidRDefault="005F53BD" w:rsidP="00127699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BD" w:rsidRPr="00B10DC5" w:rsidRDefault="005F53BD" w:rsidP="00127699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BD" w:rsidRPr="00B10DC5" w:rsidRDefault="005F53BD" w:rsidP="00127699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BD" w:rsidRPr="00B10DC5" w:rsidRDefault="005F53BD" w:rsidP="00127699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BD" w:rsidRPr="00B10DC5" w:rsidRDefault="005F53BD" w:rsidP="00127699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BD" w:rsidRPr="00B10DC5" w:rsidRDefault="005F53BD" w:rsidP="00127699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BD" w:rsidRPr="00B10DC5" w:rsidRDefault="005F53BD" w:rsidP="00127699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BD" w:rsidRPr="00B10DC5" w:rsidRDefault="005F53BD" w:rsidP="00127699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BD" w:rsidRPr="00B10DC5" w:rsidRDefault="005F53BD" w:rsidP="00127699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BD" w:rsidRPr="00B10DC5" w:rsidRDefault="005F53BD" w:rsidP="00127699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BD" w:rsidRPr="00B10DC5" w:rsidRDefault="005F53BD" w:rsidP="00127699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BD" w:rsidRPr="00B10DC5" w:rsidRDefault="005F53BD" w:rsidP="00127699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BD" w:rsidRPr="00B10DC5" w:rsidRDefault="005F53BD" w:rsidP="00127699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BD" w:rsidRPr="00B10DC5" w:rsidRDefault="005F53BD" w:rsidP="00127699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BD" w:rsidRPr="00B10DC5" w:rsidRDefault="005F53BD" w:rsidP="00127699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BD" w:rsidRPr="00B10DC5" w:rsidRDefault="005F53BD" w:rsidP="00127699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</w:tr>
      <w:tr w:rsidR="005F53BD" w:rsidRPr="00864BD5" w:rsidTr="00E11924">
        <w:trPr>
          <w:trHeight w:val="2096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3BD" w:rsidRPr="003B6B35" w:rsidRDefault="005F53BD" w:rsidP="00127699">
            <w:pPr>
              <w:tabs>
                <w:tab w:val="left" w:pos="13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B6B35">
              <w:rPr>
                <w:rFonts w:ascii="Arial" w:hAnsi="Arial" w:cs="Arial"/>
                <w:b/>
                <w:sz w:val="16"/>
                <w:szCs w:val="16"/>
              </w:rPr>
              <w:t>STALNO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PREBIVALIŠČE</w:t>
            </w:r>
          </w:p>
          <w:p w:rsidR="005F53BD" w:rsidRDefault="005F53BD" w:rsidP="00127699">
            <w:pPr>
              <w:tabs>
                <w:tab w:val="left" w:pos="131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Ulica in hišna št., </w:t>
            </w:r>
            <w:r w:rsidRPr="001A4CA6">
              <w:rPr>
                <w:rFonts w:ascii="Arial" w:hAnsi="Arial" w:cs="Arial"/>
                <w:sz w:val="20"/>
              </w:rPr>
              <w:t>naselje</w:t>
            </w:r>
          </w:p>
          <w:p w:rsidR="005F53BD" w:rsidRPr="001F7D2C" w:rsidRDefault="005F53BD" w:rsidP="00127699">
            <w:pPr>
              <w:tabs>
                <w:tab w:val="left" w:pos="131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5F53BD" w:rsidRDefault="005F53BD" w:rsidP="00127699">
            <w:pPr>
              <w:tabs>
                <w:tab w:val="left" w:pos="131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Poštna št. in pošta</w:t>
            </w:r>
          </w:p>
          <w:p w:rsidR="005F53BD" w:rsidRPr="001F7D2C" w:rsidRDefault="005F53BD" w:rsidP="00127699">
            <w:pPr>
              <w:tabs>
                <w:tab w:val="left" w:pos="131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5F53BD" w:rsidRPr="001A4CA6" w:rsidRDefault="005F53BD" w:rsidP="00127699">
            <w:pPr>
              <w:tabs>
                <w:tab w:val="left" w:pos="131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</w:t>
            </w:r>
            <w:r w:rsidRPr="001A4CA6">
              <w:rPr>
                <w:rFonts w:ascii="Arial" w:hAnsi="Arial" w:cs="Arial"/>
                <w:sz w:val="20"/>
              </w:rPr>
              <w:t>bčina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</w:tcBorders>
          </w:tcPr>
          <w:p w:rsidR="005F53BD" w:rsidRDefault="005F53BD" w:rsidP="00127699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  <w:p w:rsidR="00E11924" w:rsidRDefault="00E11924" w:rsidP="00127699">
            <w:pPr>
              <w:tabs>
                <w:tab w:val="left" w:pos="1310"/>
              </w:tabs>
              <w:rPr>
                <w:szCs w:val="22"/>
              </w:rPr>
            </w:pPr>
          </w:p>
          <w:p w:rsidR="005F53BD" w:rsidRDefault="005F53BD" w:rsidP="00127699">
            <w:pPr>
              <w:tabs>
                <w:tab w:val="left" w:pos="1310"/>
              </w:tabs>
              <w:rPr>
                <w:sz w:val="20"/>
              </w:rPr>
            </w:pPr>
            <w:r>
              <w:rPr>
                <w:szCs w:val="22"/>
              </w:rPr>
              <w:t>________________________________</w:t>
            </w:r>
          </w:p>
          <w:p w:rsidR="00E11924" w:rsidRDefault="00E11924" w:rsidP="00127699">
            <w:pPr>
              <w:tabs>
                <w:tab w:val="left" w:pos="1310"/>
              </w:tabs>
              <w:rPr>
                <w:sz w:val="20"/>
              </w:rPr>
            </w:pPr>
          </w:p>
          <w:p w:rsidR="00E11924" w:rsidRPr="001F7D2C" w:rsidRDefault="00E11924" w:rsidP="00127699">
            <w:pPr>
              <w:tabs>
                <w:tab w:val="left" w:pos="1310"/>
              </w:tabs>
              <w:rPr>
                <w:sz w:val="20"/>
              </w:rPr>
            </w:pPr>
          </w:p>
          <w:p w:rsidR="005F53BD" w:rsidRDefault="005F53BD" w:rsidP="00127699">
            <w:pPr>
              <w:tabs>
                <w:tab w:val="left" w:pos="1310"/>
              </w:tabs>
              <w:rPr>
                <w:sz w:val="20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03F145" wp14:editId="0B4BBB70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6985" t="13970" r="7620" b="6985"/>
                      <wp:wrapNone/>
                      <wp:docPr id="34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2009B" id="Rectangle 145" o:spid="_x0000_s1026" style="position:absolute;margin-left:1.3pt;margin-top:-.4pt;width:10.85pt;height:1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"/>
                  </w:pict>
                </mc:Fallback>
              </mc:AlternateContent>
            </w: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626338" wp14:editId="208549A4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11430" t="13970" r="12700" b="6985"/>
                      <wp:wrapNone/>
                      <wp:docPr id="33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ECA84" id="Rectangle 144" o:spid="_x0000_s1026" style="position:absolute;margin-left:12.15pt;margin-top:-.4pt;width:10.85pt;height:1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66DA71" wp14:editId="68D6EDED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6350" t="13970" r="8255" b="6985"/>
                      <wp:wrapNone/>
                      <wp:docPr id="32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A2B1F" id="Rectangle 143" o:spid="_x0000_s1026" style="position:absolute;margin-left:23pt;margin-top:-.4pt;width:10.85pt;height:1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7284E0" wp14:editId="7C604ECD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10795" t="13970" r="13335" b="6985"/>
                      <wp:wrapNone/>
                      <wp:docPr id="3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AEA06" id="Rectangle 142" o:spid="_x0000_s1026" style="position:absolute;margin-left:33.85pt;margin-top:-.4pt;width:10.85pt;height:1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"/>
                  </w:pict>
                </mc:Fallback>
              </mc:AlternateContent>
            </w:r>
            <w:r>
              <w:rPr>
                <w:szCs w:val="22"/>
              </w:rPr>
              <w:t xml:space="preserve">                    ______________________</w:t>
            </w:r>
          </w:p>
          <w:p w:rsidR="005F53BD" w:rsidRDefault="005F53BD" w:rsidP="00127699">
            <w:pPr>
              <w:tabs>
                <w:tab w:val="left" w:pos="1310"/>
              </w:tabs>
            </w:pPr>
          </w:p>
          <w:p w:rsidR="005F53BD" w:rsidRDefault="005F53BD" w:rsidP="00127699">
            <w:pPr>
              <w:tabs>
                <w:tab w:val="left" w:pos="1310"/>
              </w:tabs>
            </w:pPr>
            <w:r>
              <w:t>___________________________</w:t>
            </w:r>
          </w:p>
          <w:p w:rsidR="005F53BD" w:rsidRPr="001F7D2C" w:rsidRDefault="005F53BD" w:rsidP="005F53BD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413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BD" w:rsidRDefault="005F53BD" w:rsidP="00127699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  <w:p w:rsidR="00E11924" w:rsidRDefault="00E11924" w:rsidP="00127699">
            <w:pPr>
              <w:tabs>
                <w:tab w:val="left" w:pos="1310"/>
              </w:tabs>
              <w:rPr>
                <w:szCs w:val="22"/>
              </w:rPr>
            </w:pPr>
          </w:p>
          <w:p w:rsidR="005F53BD" w:rsidRDefault="005F53BD" w:rsidP="00127699">
            <w:pPr>
              <w:tabs>
                <w:tab w:val="left" w:pos="1310"/>
              </w:tabs>
              <w:rPr>
                <w:sz w:val="20"/>
              </w:rPr>
            </w:pPr>
            <w:r>
              <w:rPr>
                <w:szCs w:val="22"/>
              </w:rPr>
              <w:t>________________________________</w:t>
            </w:r>
          </w:p>
          <w:p w:rsidR="005F53BD" w:rsidRDefault="005F53BD" w:rsidP="00127699">
            <w:pPr>
              <w:tabs>
                <w:tab w:val="left" w:pos="1310"/>
              </w:tabs>
              <w:rPr>
                <w:sz w:val="20"/>
              </w:rPr>
            </w:pPr>
          </w:p>
          <w:p w:rsidR="00E11924" w:rsidRPr="001F7D2C" w:rsidRDefault="00E11924" w:rsidP="00127699">
            <w:pPr>
              <w:tabs>
                <w:tab w:val="left" w:pos="1310"/>
              </w:tabs>
              <w:rPr>
                <w:sz w:val="20"/>
              </w:rPr>
            </w:pPr>
          </w:p>
          <w:p w:rsidR="005F53BD" w:rsidRDefault="005F53BD" w:rsidP="00127699">
            <w:pPr>
              <w:tabs>
                <w:tab w:val="left" w:pos="1310"/>
              </w:tabs>
              <w:rPr>
                <w:sz w:val="20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BC0EFA" wp14:editId="6A975413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6985" t="13970" r="7620" b="6985"/>
                      <wp:wrapNone/>
                      <wp:docPr id="30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B2669" id="Rectangle 155" o:spid="_x0000_s1026" style="position:absolute;margin-left:1.3pt;margin-top:-.4pt;width:10.85pt;height:14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"/>
                  </w:pict>
                </mc:Fallback>
              </mc:AlternateContent>
            </w: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815324" wp14:editId="5E5F57AE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11430" t="13970" r="12700" b="6985"/>
                      <wp:wrapNone/>
                      <wp:docPr id="29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118A4" id="Rectangle 154" o:spid="_x0000_s1026" style="position:absolute;margin-left:12.15pt;margin-top:-.4pt;width:10.85pt;height:14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"/>
                  </w:pict>
                </mc:Fallback>
              </mc:AlternateContent>
            </w: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B3929E" wp14:editId="260C7A29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6350" t="13970" r="8255" b="6985"/>
                      <wp:wrapNone/>
                      <wp:docPr id="4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9A39B" id="Rectangle 153" o:spid="_x0000_s1026" style="position:absolute;margin-left:23pt;margin-top:-.4pt;width:10.85pt;height:1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"/>
                  </w:pict>
                </mc:Fallback>
              </mc:AlternateContent>
            </w: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B74AAA" wp14:editId="5DB83871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10795" t="13970" r="13335" b="6985"/>
                      <wp:wrapNone/>
                      <wp:docPr id="5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32DE4" id="Rectangle 152" o:spid="_x0000_s1026" style="position:absolute;margin-left:33.85pt;margin-top:-.4pt;width:10.85pt;height:1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"/>
                  </w:pict>
                </mc:Fallback>
              </mc:AlternateContent>
            </w:r>
            <w:r>
              <w:rPr>
                <w:szCs w:val="22"/>
              </w:rPr>
              <w:t xml:space="preserve">                    ______________________</w:t>
            </w:r>
          </w:p>
          <w:p w:rsidR="005F53BD" w:rsidRDefault="005F53BD" w:rsidP="00127699">
            <w:pPr>
              <w:tabs>
                <w:tab w:val="left" w:pos="1310"/>
              </w:tabs>
            </w:pPr>
          </w:p>
          <w:p w:rsidR="005F53BD" w:rsidRDefault="005F53BD" w:rsidP="00127699">
            <w:pPr>
              <w:tabs>
                <w:tab w:val="left" w:pos="1310"/>
              </w:tabs>
            </w:pPr>
            <w:r>
              <w:t>______________________________</w:t>
            </w:r>
          </w:p>
          <w:p w:rsidR="005F53BD" w:rsidRPr="00864BD5" w:rsidRDefault="005F53BD" w:rsidP="005F53BD">
            <w:pPr>
              <w:tabs>
                <w:tab w:val="left" w:pos="1310"/>
              </w:tabs>
              <w:rPr>
                <w:szCs w:val="22"/>
              </w:rPr>
            </w:pPr>
          </w:p>
        </w:tc>
      </w:tr>
      <w:tr w:rsidR="005F53BD" w:rsidRPr="00864BD5" w:rsidTr="00127699">
        <w:trPr>
          <w:trHeight w:val="679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3BD" w:rsidRPr="003B6B35" w:rsidRDefault="005F53BD" w:rsidP="00127699">
            <w:pPr>
              <w:tabs>
                <w:tab w:val="left" w:pos="13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ZAČASNO PREBIVALIŠČE</w:t>
            </w:r>
          </w:p>
          <w:p w:rsidR="005F53BD" w:rsidRDefault="005F53BD" w:rsidP="00127699">
            <w:pPr>
              <w:tabs>
                <w:tab w:val="left" w:pos="131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Ulica in hišna št., </w:t>
            </w:r>
            <w:r w:rsidRPr="001A4CA6">
              <w:rPr>
                <w:rFonts w:ascii="Arial" w:hAnsi="Arial" w:cs="Arial"/>
                <w:sz w:val="20"/>
              </w:rPr>
              <w:t>naselje</w:t>
            </w:r>
          </w:p>
          <w:p w:rsidR="005F53BD" w:rsidRPr="001F7D2C" w:rsidRDefault="005F53BD" w:rsidP="00127699">
            <w:pPr>
              <w:tabs>
                <w:tab w:val="left" w:pos="131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5F53BD" w:rsidRDefault="005F53BD" w:rsidP="00127699">
            <w:pPr>
              <w:tabs>
                <w:tab w:val="left" w:pos="131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Poštna št. in pošta</w:t>
            </w:r>
          </w:p>
          <w:p w:rsidR="005F53BD" w:rsidRPr="001F7D2C" w:rsidRDefault="005F53BD" w:rsidP="00127699">
            <w:pPr>
              <w:tabs>
                <w:tab w:val="left" w:pos="131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5F53BD" w:rsidRPr="001A4CA6" w:rsidRDefault="005F53BD" w:rsidP="00127699">
            <w:pPr>
              <w:tabs>
                <w:tab w:val="left" w:pos="131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</w:t>
            </w:r>
            <w:r w:rsidRPr="001A4CA6">
              <w:rPr>
                <w:rFonts w:ascii="Arial" w:hAnsi="Arial" w:cs="Arial"/>
                <w:sz w:val="20"/>
              </w:rPr>
              <w:t>bčina</w:t>
            </w:r>
          </w:p>
        </w:tc>
        <w:tc>
          <w:tcPr>
            <w:tcW w:w="4056" w:type="dxa"/>
            <w:gridSpan w:val="13"/>
          </w:tcPr>
          <w:p w:rsidR="005F53BD" w:rsidRDefault="005F53BD" w:rsidP="00127699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  <w:p w:rsidR="00E11924" w:rsidRDefault="00E11924" w:rsidP="00127699">
            <w:pPr>
              <w:tabs>
                <w:tab w:val="left" w:pos="1310"/>
              </w:tabs>
              <w:rPr>
                <w:szCs w:val="22"/>
              </w:rPr>
            </w:pPr>
          </w:p>
          <w:p w:rsidR="005F53BD" w:rsidRDefault="005F53BD" w:rsidP="00127699">
            <w:pPr>
              <w:tabs>
                <w:tab w:val="left" w:pos="1310"/>
              </w:tabs>
              <w:rPr>
                <w:sz w:val="20"/>
              </w:rPr>
            </w:pPr>
            <w:r>
              <w:rPr>
                <w:szCs w:val="22"/>
              </w:rPr>
              <w:t>________________________________</w:t>
            </w:r>
          </w:p>
          <w:p w:rsidR="005F53BD" w:rsidRDefault="005F53BD" w:rsidP="00127699">
            <w:pPr>
              <w:tabs>
                <w:tab w:val="left" w:pos="1310"/>
              </w:tabs>
              <w:rPr>
                <w:sz w:val="20"/>
              </w:rPr>
            </w:pPr>
          </w:p>
          <w:p w:rsidR="00E11924" w:rsidRPr="001F7D2C" w:rsidRDefault="00E11924" w:rsidP="00127699">
            <w:pPr>
              <w:tabs>
                <w:tab w:val="left" w:pos="1310"/>
              </w:tabs>
              <w:rPr>
                <w:sz w:val="20"/>
              </w:rPr>
            </w:pPr>
          </w:p>
          <w:p w:rsidR="005F53BD" w:rsidRDefault="005F53BD" w:rsidP="00127699">
            <w:pPr>
              <w:tabs>
                <w:tab w:val="left" w:pos="1310"/>
              </w:tabs>
              <w:rPr>
                <w:sz w:val="20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F5A3B56" wp14:editId="43A34ED9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6985" t="13970" r="7620" b="6985"/>
                      <wp:wrapNone/>
                      <wp:docPr id="26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F88BF" id="Rectangle 160" o:spid="_x0000_s1026" style="position:absolute;margin-left:1.3pt;margin-top:-.4pt;width:10.85pt;height:14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"/>
                  </w:pict>
                </mc:Fallback>
              </mc:AlternateContent>
            </w: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B14B75E" wp14:editId="14CB778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11430" t="13970" r="12700" b="6985"/>
                      <wp:wrapNone/>
                      <wp:docPr id="25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54205" id="Rectangle 159" o:spid="_x0000_s1026" style="position:absolute;margin-left:12.15pt;margin-top:-.4pt;width:10.85pt;height:1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CB44822" wp14:editId="0B402A0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6350" t="13970" r="8255" b="6985"/>
                      <wp:wrapNone/>
                      <wp:docPr id="24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A700C" id="Rectangle 158" o:spid="_x0000_s1026" style="position:absolute;margin-left:23pt;margin-top:-.4pt;width:10.85pt;height:1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"/>
                  </w:pict>
                </mc:Fallback>
              </mc:AlternateContent>
            </w: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7982030" wp14:editId="62179146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10795" t="13970" r="13335" b="6985"/>
                      <wp:wrapNone/>
                      <wp:docPr id="23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88A4F" id="Rectangle 157" o:spid="_x0000_s1026" style="position:absolute;margin-left:33.85pt;margin-top:-.4pt;width:10.85pt;height:1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"/>
                  </w:pict>
                </mc:Fallback>
              </mc:AlternateContent>
            </w:r>
            <w:r>
              <w:rPr>
                <w:szCs w:val="22"/>
              </w:rPr>
              <w:t xml:space="preserve">                    ______________________</w:t>
            </w:r>
          </w:p>
          <w:p w:rsidR="005F53BD" w:rsidRDefault="005F53BD" w:rsidP="00127699">
            <w:pPr>
              <w:tabs>
                <w:tab w:val="left" w:pos="1310"/>
              </w:tabs>
            </w:pPr>
          </w:p>
          <w:p w:rsidR="005F53BD" w:rsidRDefault="005F53BD" w:rsidP="00127699">
            <w:pPr>
              <w:tabs>
                <w:tab w:val="left" w:pos="1310"/>
              </w:tabs>
            </w:pPr>
            <w:r>
              <w:t>________________________________</w:t>
            </w:r>
          </w:p>
          <w:p w:rsidR="005F53BD" w:rsidRPr="001F7D2C" w:rsidRDefault="005F53BD" w:rsidP="00127699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413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BD" w:rsidRDefault="005F53BD" w:rsidP="00127699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  <w:p w:rsidR="00E11924" w:rsidRDefault="00E11924" w:rsidP="00127699">
            <w:pPr>
              <w:tabs>
                <w:tab w:val="left" w:pos="1310"/>
              </w:tabs>
              <w:rPr>
                <w:szCs w:val="22"/>
              </w:rPr>
            </w:pPr>
          </w:p>
          <w:p w:rsidR="005F53BD" w:rsidRDefault="005F53BD" w:rsidP="00127699">
            <w:pPr>
              <w:tabs>
                <w:tab w:val="left" w:pos="1310"/>
              </w:tabs>
              <w:rPr>
                <w:sz w:val="20"/>
              </w:rPr>
            </w:pPr>
            <w:r>
              <w:rPr>
                <w:szCs w:val="22"/>
              </w:rPr>
              <w:t>________________________________</w:t>
            </w:r>
          </w:p>
          <w:p w:rsidR="005F53BD" w:rsidRDefault="005F53BD" w:rsidP="00127699">
            <w:pPr>
              <w:tabs>
                <w:tab w:val="left" w:pos="1310"/>
              </w:tabs>
              <w:rPr>
                <w:sz w:val="20"/>
              </w:rPr>
            </w:pPr>
          </w:p>
          <w:p w:rsidR="00E11924" w:rsidRPr="001F7D2C" w:rsidRDefault="00E11924" w:rsidP="00127699">
            <w:pPr>
              <w:tabs>
                <w:tab w:val="left" w:pos="1310"/>
              </w:tabs>
              <w:rPr>
                <w:sz w:val="20"/>
              </w:rPr>
            </w:pPr>
          </w:p>
          <w:p w:rsidR="005F53BD" w:rsidRDefault="005F53BD" w:rsidP="00127699">
            <w:pPr>
              <w:tabs>
                <w:tab w:val="left" w:pos="1310"/>
              </w:tabs>
              <w:rPr>
                <w:sz w:val="20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2D2157" wp14:editId="0764EA90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6985" t="13970" r="7620" b="6985"/>
                      <wp:wrapNone/>
                      <wp:docPr id="22" name="Rectangl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67CF0" id="Rectangle 165" o:spid="_x0000_s1026" style="position:absolute;margin-left:1.3pt;margin-top:-.4pt;width:10.85pt;height:1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"/>
                  </w:pict>
                </mc:Fallback>
              </mc:AlternateContent>
            </w: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58755A0" wp14:editId="73ECC79E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11430" t="13970" r="12700" b="6985"/>
                      <wp:wrapNone/>
                      <wp:docPr id="21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37C15" id="Rectangle 164" o:spid="_x0000_s1026" style="position:absolute;margin-left:12.15pt;margin-top:-.4pt;width:10.85pt;height:14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DB2F933" wp14:editId="360EFCA9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6350" t="13970" r="8255" b="6985"/>
                      <wp:wrapNone/>
                      <wp:docPr id="20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D5AC3" id="Rectangle 163" o:spid="_x0000_s1026" style="position:absolute;margin-left:23pt;margin-top:-.4pt;width:10.85pt;height:14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7FF9EC8" wp14:editId="247B521F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10795" t="13970" r="13335" b="6985"/>
                      <wp:wrapNone/>
                      <wp:docPr id="19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A0203" id="Rectangle 162" o:spid="_x0000_s1026" style="position:absolute;margin-left:33.85pt;margin-top:-.4pt;width:10.85pt;height:14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"/>
                  </w:pict>
                </mc:Fallback>
              </mc:AlternateContent>
            </w:r>
            <w:r>
              <w:rPr>
                <w:szCs w:val="22"/>
              </w:rPr>
              <w:t xml:space="preserve">                    ______________________</w:t>
            </w:r>
          </w:p>
          <w:p w:rsidR="005F53BD" w:rsidRDefault="005F53BD" w:rsidP="00127699">
            <w:pPr>
              <w:tabs>
                <w:tab w:val="left" w:pos="1310"/>
              </w:tabs>
            </w:pPr>
          </w:p>
          <w:p w:rsidR="005F53BD" w:rsidRDefault="005F53BD" w:rsidP="00127699">
            <w:pPr>
              <w:tabs>
                <w:tab w:val="left" w:pos="1310"/>
              </w:tabs>
            </w:pPr>
            <w:r>
              <w:t>_____________________________</w:t>
            </w:r>
          </w:p>
          <w:p w:rsidR="005F53BD" w:rsidRPr="00864BD5" w:rsidRDefault="005F53BD" w:rsidP="00127699">
            <w:pPr>
              <w:tabs>
                <w:tab w:val="left" w:pos="1310"/>
              </w:tabs>
              <w:rPr>
                <w:szCs w:val="22"/>
              </w:rPr>
            </w:pPr>
          </w:p>
        </w:tc>
      </w:tr>
      <w:tr w:rsidR="005F53BD" w:rsidRPr="007F0A9B" w:rsidTr="009D5CEA">
        <w:trPr>
          <w:trHeight w:val="51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3BD" w:rsidRDefault="005F53BD" w:rsidP="0012769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Št. telefona na katerega ste dosegljivi</w:t>
            </w:r>
          </w:p>
          <w:p w:rsidR="005F53BD" w:rsidRDefault="005F53BD" w:rsidP="00127699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5F53BD" w:rsidRDefault="005F53BD" w:rsidP="0012769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Elektronski naslov</w:t>
            </w:r>
          </w:p>
          <w:p w:rsidR="005F53BD" w:rsidRDefault="005F53BD" w:rsidP="0012769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56" w:type="dxa"/>
            <w:gridSpan w:val="13"/>
          </w:tcPr>
          <w:p w:rsidR="005F53BD" w:rsidRDefault="005F53BD" w:rsidP="00127699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5F53BD" w:rsidRDefault="005F53BD" w:rsidP="0012769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________________________________</w:t>
            </w:r>
          </w:p>
          <w:p w:rsidR="005F53BD" w:rsidRDefault="005F53BD" w:rsidP="00127699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E11924" w:rsidRDefault="00E11924" w:rsidP="00127699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5F53BD" w:rsidRPr="007F0A9B" w:rsidRDefault="005F53BD" w:rsidP="0012769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________________________________</w:t>
            </w:r>
          </w:p>
        </w:tc>
        <w:tc>
          <w:tcPr>
            <w:tcW w:w="413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BD" w:rsidRDefault="005F53BD" w:rsidP="00127699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5F53BD" w:rsidRDefault="005F53BD" w:rsidP="0012769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___________________________________</w:t>
            </w:r>
          </w:p>
          <w:p w:rsidR="005F53BD" w:rsidRDefault="005F53BD" w:rsidP="00127699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E11924" w:rsidRDefault="00E11924" w:rsidP="00127699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5F53BD" w:rsidRPr="007F0A9B" w:rsidRDefault="005F53BD" w:rsidP="0012769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___________________________________</w:t>
            </w:r>
          </w:p>
        </w:tc>
      </w:tr>
      <w:tr w:rsidR="009D5CEA" w:rsidRPr="007F0A9B" w:rsidTr="00847083">
        <w:trPr>
          <w:trHeight w:val="51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CEA" w:rsidRDefault="009D5CEA" w:rsidP="00127699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9D5CEA" w:rsidRDefault="009D5CEA" w:rsidP="0012769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Zaposlitev</w:t>
            </w:r>
          </w:p>
        </w:tc>
        <w:tc>
          <w:tcPr>
            <w:tcW w:w="4056" w:type="dxa"/>
            <w:gridSpan w:val="13"/>
            <w:tcBorders>
              <w:bottom w:val="single" w:sz="4" w:space="0" w:color="auto"/>
            </w:tcBorders>
          </w:tcPr>
          <w:p w:rsidR="009D5CEA" w:rsidRDefault="009D5CEA" w:rsidP="0012769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3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EA" w:rsidRDefault="009D5CEA" w:rsidP="00127699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D5CEA" w:rsidRPr="007F0A9B" w:rsidTr="00847083">
        <w:trPr>
          <w:trHeight w:val="51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9D5CEA" w:rsidRDefault="009D5CEA" w:rsidP="00127699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9D5CEA" w:rsidRDefault="009D5CEA" w:rsidP="0012769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Status študenta 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bottom w:val="single" w:sz="18" w:space="0" w:color="auto"/>
            </w:tcBorders>
          </w:tcPr>
          <w:p w:rsidR="009D5CEA" w:rsidRDefault="009D5CEA" w:rsidP="0012769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34" w:type="dxa"/>
            <w:gridSpan w:val="13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5CEA" w:rsidRDefault="009D5CEA" w:rsidP="00127699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47083" w:rsidRPr="007F0A9B" w:rsidTr="00847083">
        <w:trPr>
          <w:trHeight w:val="510"/>
        </w:trPr>
        <w:tc>
          <w:tcPr>
            <w:tcW w:w="2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847083" w:rsidRDefault="00847083" w:rsidP="0012769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Plačnik vrtca </w:t>
            </w:r>
          </w:p>
          <w:p w:rsidR="00847083" w:rsidRDefault="00847083" w:rsidP="001276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7083">
              <w:rPr>
                <w:rFonts w:ascii="Arial" w:hAnsi="Arial" w:cs="Arial"/>
                <w:color w:val="000000"/>
                <w:sz w:val="16"/>
                <w:szCs w:val="16"/>
              </w:rPr>
              <w:t>(označite z X)</w:t>
            </w:r>
          </w:p>
          <w:p w:rsidR="00D278A2" w:rsidRDefault="00D278A2" w:rsidP="0012769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56" w:type="dxa"/>
            <w:gridSpan w:val="13"/>
            <w:tcBorders>
              <w:top w:val="single" w:sz="18" w:space="0" w:color="auto"/>
              <w:bottom w:val="single" w:sz="4" w:space="0" w:color="auto"/>
            </w:tcBorders>
          </w:tcPr>
          <w:p w:rsidR="00847083" w:rsidRDefault="00847083" w:rsidP="0012769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1C0BEC2" wp14:editId="6A62F370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88900</wp:posOffset>
                      </wp:positionV>
                      <wp:extent cx="137795" cy="188595"/>
                      <wp:effectExtent l="11430" t="13970" r="12700" b="6985"/>
                      <wp:wrapNone/>
                      <wp:docPr id="6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A3F2F" id="Rectangle 159" o:spid="_x0000_s1026" style="position:absolute;margin-left:76.25pt;margin-top:7pt;width:10.85pt;height:1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"/>
                  </w:pict>
                </mc:Fallback>
              </mc:AlternateContent>
            </w:r>
          </w:p>
        </w:tc>
        <w:tc>
          <w:tcPr>
            <w:tcW w:w="4134" w:type="dxa"/>
            <w:gridSpan w:val="1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47083" w:rsidRDefault="00847083" w:rsidP="0012769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1C0BEC2" wp14:editId="6A62F370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104140</wp:posOffset>
                      </wp:positionV>
                      <wp:extent cx="137795" cy="188595"/>
                      <wp:effectExtent l="11430" t="13970" r="12700" b="6985"/>
                      <wp:wrapNone/>
                      <wp:docPr id="7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491BC" id="Rectangle 159" o:spid="_x0000_s1026" style="position:absolute;margin-left:87.05pt;margin-top:8.2pt;width:10.85pt;height:14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"/>
                  </w:pict>
                </mc:Fallback>
              </mc:AlternateContent>
            </w:r>
          </w:p>
        </w:tc>
      </w:tr>
    </w:tbl>
    <w:p w:rsidR="009D5CEA" w:rsidRDefault="009D5CEA" w:rsidP="009D5CEA">
      <w:pPr>
        <w:rPr>
          <w:rFonts w:ascii="Arial" w:hAnsi="Arial" w:cs="Arial"/>
          <w:sz w:val="20"/>
        </w:rPr>
      </w:pPr>
    </w:p>
    <w:p w:rsidR="00847083" w:rsidRDefault="00847083" w:rsidP="009D5CEA">
      <w:pPr>
        <w:rPr>
          <w:rFonts w:ascii="Arial" w:hAnsi="Arial" w:cs="Arial"/>
          <w:sz w:val="22"/>
          <w:szCs w:val="22"/>
        </w:rPr>
      </w:pPr>
    </w:p>
    <w:p w:rsidR="009D5CEA" w:rsidRPr="009D5CEA" w:rsidRDefault="009D5CEA" w:rsidP="009D5CEA">
      <w:pPr>
        <w:rPr>
          <w:rFonts w:ascii="Arial" w:hAnsi="Arial" w:cs="Arial"/>
          <w:color w:val="000000"/>
          <w:sz w:val="22"/>
          <w:szCs w:val="22"/>
        </w:rPr>
      </w:pPr>
      <w:r w:rsidRPr="009D5CEA">
        <w:rPr>
          <w:rFonts w:ascii="Arial" w:hAnsi="Arial" w:cs="Arial"/>
          <w:sz w:val="22"/>
          <w:szCs w:val="22"/>
        </w:rPr>
        <w:t xml:space="preserve">Otrok živi v enostarševski družini: </w:t>
      </w:r>
      <w:r w:rsidRPr="009D5CEA">
        <w:rPr>
          <w:rFonts w:ascii="Arial" w:hAnsi="Arial" w:cs="Arial"/>
          <w:sz w:val="22"/>
          <w:szCs w:val="22"/>
        </w:rPr>
        <w:tab/>
      </w:r>
      <w:r w:rsidRPr="009D5CEA">
        <w:rPr>
          <w:rFonts w:ascii="Arial" w:hAnsi="Arial" w:cs="Arial"/>
          <w:sz w:val="22"/>
          <w:szCs w:val="22"/>
        </w:rPr>
        <w:tab/>
        <w:t xml:space="preserve">         </w:t>
      </w:r>
      <w:r w:rsidRPr="009D5CEA">
        <w:rPr>
          <w:rFonts w:ascii="Arial" w:hAnsi="Arial" w:cs="Arial"/>
          <w:color w:val="000000"/>
          <w:sz w:val="22"/>
          <w:szCs w:val="22"/>
        </w:rPr>
        <w:t xml:space="preserve">DA      </w:t>
      </w:r>
      <w:r>
        <w:rPr>
          <w:rFonts w:ascii="Arial" w:hAnsi="Arial" w:cs="Arial"/>
          <w:color w:val="000000"/>
          <w:sz w:val="22"/>
          <w:szCs w:val="22"/>
        </w:rPr>
        <w:t xml:space="preserve">              </w:t>
      </w:r>
      <w:r w:rsidRPr="009D5CEA">
        <w:rPr>
          <w:rFonts w:ascii="Arial" w:hAnsi="Arial" w:cs="Arial"/>
          <w:color w:val="000000"/>
          <w:sz w:val="22"/>
          <w:szCs w:val="22"/>
        </w:rPr>
        <w:t>NE</w:t>
      </w:r>
    </w:p>
    <w:p w:rsidR="009D5CEA" w:rsidRPr="00370D61" w:rsidRDefault="009D5CEA" w:rsidP="009D5CEA">
      <w:pPr>
        <w:spacing w:before="12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</w:t>
      </w:r>
      <w:r w:rsidRPr="00370D61">
        <w:rPr>
          <w:rFonts w:ascii="Arial" w:hAnsi="Arial" w:cs="Arial"/>
          <w:i/>
          <w:sz w:val="18"/>
          <w:szCs w:val="18"/>
        </w:rPr>
        <w:t xml:space="preserve"> (ustrezno obkrožite)</w:t>
      </w:r>
    </w:p>
    <w:p w:rsidR="009D5CEA" w:rsidRDefault="009D5CEA" w:rsidP="009D5CEA">
      <w:pPr>
        <w:spacing w:before="60"/>
        <w:jc w:val="both"/>
        <w:rPr>
          <w:rFonts w:ascii="Arial" w:hAnsi="Arial" w:cs="Arial"/>
          <w:sz w:val="16"/>
          <w:szCs w:val="16"/>
        </w:rPr>
      </w:pPr>
    </w:p>
    <w:p w:rsidR="00AD3638" w:rsidRPr="00AD3638" w:rsidRDefault="00AD3638" w:rsidP="00AD3638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AD3638">
        <w:rPr>
          <w:rFonts w:ascii="Arial" w:hAnsi="Arial" w:cs="Arial"/>
          <w:sz w:val="22"/>
          <w:szCs w:val="22"/>
        </w:rPr>
        <w:t>V kolikor ste obkrožili DA, zapišite, pri katerem staršu živi: _____________________</w:t>
      </w:r>
    </w:p>
    <w:p w:rsidR="00AD3638" w:rsidRDefault="00AD3638" w:rsidP="00AD3638">
      <w:pPr>
        <w:spacing w:before="60"/>
        <w:jc w:val="both"/>
        <w:rPr>
          <w:rFonts w:ascii="Arial" w:hAnsi="Arial" w:cs="Arial"/>
          <w:sz w:val="16"/>
          <w:szCs w:val="16"/>
        </w:rPr>
      </w:pPr>
    </w:p>
    <w:p w:rsidR="00AD3638" w:rsidRPr="00370D61" w:rsidRDefault="00AD3638" w:rsidP="00AD3638">
      <w:pPr>
        <w:spacing w:before="60"/>
        <w:jc w:val="both"/>
        <w:rPr>
          <w:rFonts w:ascii="Arial" w:hAnsi="Arial" w:cs="Arial"/>
          <w:sz w:val="18"/>
          <w:szCs w:val="18"/>
        </w:rPr>
      </w:pPr>
      <w:r w:rsidRPr="00370D61">
        <w:rPr>
          <w:rFonts w:ascii="Arial" w:hAnsi="Arial" w:cs="Arial"/>
          <w:sz w:val="18"/>
          <w:szCs w:val="18"/>
        </w:rPr>
        <w:t>Če ste obkrožili DA, priložite enega izmed naslednjih dokazil:</w:t>
      </w:r>
    </w:p>
    <w:p w:rsidR="00AD3638" w:rsidRPr="00370D61" w:rsidRDefault="00AD3638" w:rsidP="00AD3638">
      <w:pPr>
        <w:numPr>
          <w:ilvl w:val="0"/>
          <w:numId w:val="13"/>
        </w:numPr>
        <w:tabs>
          <w:tab w:val="clear" w:pos="1146"/>
          <w:tab w:val="num" w:pos="180"/>
        </w:tabs>
        <w:ind w:left="180" w:hanging="180"/>
        <w:jc w:val="both"/>
        <w:rPr>
          <w:rFonts w:ascii="Arial" w:hAnsi="Arial" w:cs="Arial"/>
          <w:sz w:val="18"/>
          <w:szCs w:val="18"/>
        </w:rPr>
      </w:pPr>
      <w:r w:rsidRPr="00370D61">
        <w:rPr>
          <w:rFonts w:ascii="Arial" w:hAnsi="Arial" w:cs="Arial"/>
          <w:sz w:val="18"/>
          <w:szCs w:val="18"/>
        </w:rPr>
        <w:t xml:space="preserve">pravnomočno sodno odločbo, s katero je odločeno o varstvu in vzgoji otroka ali </w:t>
      </w:r>
    </w:p>
    <w:p w:rsidR="00AD3638" w:rsidRPr="00370D61" w:rsidRDefault="00AD3638" w:rsidP="00AD3638">
      <w:pPr>
        <w:numPr>
          <w:ilvl w:val="0"/>
          <w:numId w:val="13"/>
        </w:numPr>
        <w:tabs>
          <w:tab w:val="clear" w:pos="1146"/>
          <w:tab w:val="num" w:pos="180"/>
        </w:tabs>
        <w:ind w:left="180" w:hanging="180"/>
        <w:jc w:val="both"/>
        <w:rPr>
          <w:rFonts w:ascii="Arial" w:hAnsi="Arial" w:cs="Arial"/>
          <w:sz w:val="18"/>
          <w:szCs w:val="18"/>
        </w:rPr>
      </w:pPr>
      <w:r w:rsidRPr="00370D61">
        <w:rPr>
          <w:rFonts w:ascii="Arial" w:hAnsi="Arial" w:cs="Arial"/>
          <w:sz w:val="18"/>
          <w:szCs w:val="18"/>
        </w:rPr>
        <w:t>potrdilo, da pred pristojnim sodiščem teče postopek za odločitev o varstvu in vzgoji otroka ali</w:t>
      </w:r>
      <w:r w:rsidRPr="00370D61" w:rsidDel="00AA2061">
        <w:rPr>
          <w:rFonts w:ascii="Arial" w:hAnsi="Arial" w:cs="Arial"/>
          <w:sz w:val="18"/>
          <w:szCs w:val="18"/>
        </w:rPr>
        <w:t xml:space="preserve"> </w:t>
      </w:r>
    </w:p>
    <w:p w:rsidR="00AD3638" w:rsidRPr="00370D61" w:rsidRDefault="00AD3638" w:rsidP="00AD3638">
      <w:pPr>
        <w:numPr>
          <w:ilvl w:val="0"/>
          <w:numId w:val="13"/>
        </w:numPr>
        <w:tabs>
          <w:tab w:val="clear" w:pos="1146"/>
          <w:tab w:val="num" w:pos="180"/>
        </w:tabs>
        <w:ind w:left="180" w:hanging="180"/>
        <w:jc w:val="both"/>
        <w:rPr>
          <w:rFonts w:ascii="Arial" w:hAnsi="Arial" w:cs="Arial"/>
          <w:sz w:val="18"/>
          <w:szCs w:val="18"/>
        </w:rPr>
      </w:pPr>
      <w:r w:rsidRPr="00370D61">
        <w:rPr>
          <w:rFonts w:ascii="Arial" w:hAnsi="Arial" w:cs="Arial"/>
          <w:sz w:val="18"/>
          <w:szCs w:val="18"/>
        </w:rPr>
        <w:t xml:space="preserve">izpisek iz rojstne matične knjige otroka, ki ne sme biti starejši od 30 dni, ali </w:t>
      </w:r>
    </w:p>
    <w:p w:rsidR="009D5CEA" w:rsidRPr="00370D61" w:rsidRDefault="00AD3638" w:rsidP="006A64E6">
      <w:pPr>
        <w:numPr>
          <w:ilvl w:val="0"/>
          <w:numId w:val="13"/>
        </w:numPr>
        <w:tabs>
          <w:tab w:val="clear" w:pos="1146"/>
          <w:tab w:val="num" w:pos="180"/>
        </w:tabs>
        <w:ind w:left="180" w:hanging="180"/>
        <w:jc w:val="both"/>
        <w:rPr>
          <w:rFonts w:ascii="Arial" w:hAnsi="Arial" w:cs="Arial"/>
          <w:sz w:val="18"/>
          <w:szCs w:val="18"/>
        </w:rPr>
      </w:pPr>
      <w:r w:rsidRPr="00370D61">
        <w:rPr>
          <w:rFonts w:ascii="Arial" w:hAnsi="Arial" w:cs="Arial"/>
          <w:sz w:val="18"/>
          <w:szCs w:val="18"/>
        </w:rPr>
        <w:t xml:space="preserve">izpisek iz matične knjige za umrlega starša. </w:t>
      </w:r>
    </w:p>
    <w:p w:rsidR="009D5CEA" w:rsidRDefault="009D5CEA" w:rsidP="006A64E6">
      <w:pPr>
        <w:jc w:val="both"/>
        <w:rPr>
          <w:rFonts w:ascii="Comic Sans MS" w:hAnsi="Comic Sans MS"/>
          <w:b/>
          <w:bCs/>
        </w:rPr>
      </w:pPr>
    </w:p>
    <w:p w:rsidR="00847083" w:rsidRDefault="00AD3638" w:rsidP="00AD3638">
      <w:pPr>
        <w:jc w:val="both"/>
        <w:rPr>
          <w:rFonts w:ascii="Arial" w:hAnsi="Arial" w:cs="Arial"/>
          <w:bCs/>
          <w:sz w:val="22"/>
          <w:szCs w:val="22"/>
        </w:rPr>
      </w:pPr>
      <w:r w:rsidRPr="00AD3638">
        <w:rPr>
          <w:rFonts w:ascii="Arial" w:hAnsi="Arial" w:cs="Arial"/>
          <w:bCs/>
          <w:sz w:val="20"/>
          <w:szCs w:val="20"/>
        </w:rPr>
        <w:t>Navedite morebitne druge družinske člane ali osebe, ki so v času otrokovega bivanja v vrtcu dosegljive za NUJNA SPOROČILA</w:t>
      </w:r>
      <w:r w:rsidRPr="00AD3638">
        <w:rPr>
          <w:rFonts w:ascii="Arial" w:hAnsi="Arial" w:cs="Arial"/>
          <w:bCs/>
          <w:sz w:val="22"/>
          <w:szCs w:val="22"/>
        </w:rPr>
        <w:t xml:space="preserve"> </w:t>
      </w:r>
      <w:r w:rsidRPr="00370D61">
        <w:rPr>
          <w:rFonts w:ascii="Arial" w:hAnsi="Arial" w:cs="Arial"/>
          <w:bCs/>
          <w:sz w:val="18"/>
          <w:szCs w:val="18"/>
        </w:rPr>
        <w:t>(zapišite ime in priimek osebe, telefonsko številko):</w:t>
      </w:r>
    </w:p>
    <w:p w:rsidR="00FF1239" w:rsidRDefault="00FF1239" w:rsidP="008323CC">
      <w:pPr>
        <w:jc w:val="both"/>
        <w:rPr>
          <w:rFonts w:ascii="Comic Sans MS" w:hAnsi="Comic Sans MS"/>
          <w:bCs/>
          <w:sz w:val="20"/>
          <w:szCs w:val="20"/>
        </w:rPr>
      </w:pPr>
    </w:p>
    <w:p w:rsidR="00CD71F2" w:rsidRPr="008323CC" w:rsidRDefault="00AD3638" w:rsidP="008323CC">
      <w:pPr>
        <w:jc w:val="both"/>
        <w:rPr>
          <w:rFonts w:ascii="Arial" w:hAnsi="Arial" w:cs="Arial"/>
          <w:bCs/>
          <w:sz w:val="22"/>
          <w:szCs w:val="22"/>
        </w:rPr>
      </w:pPr>
      <w:r w:rsidRPr="00AD3638">
        <w:rPr>
          <w:rFonts w:ascii="Comic Sans MS" w:hAnsi="Comic Sans MS"/>
          <w:bCs/>
          <w:sz w:val="20"/>
          <w:szCs w:val="20"/>
        </w:rPr>
        <w:t>_________________________________________________________________________</w:t>
      </w:r>
      <w:r>
        <w:rPr>
          <w:rFonts w:ascii="Comic Sans MS" w:hAnsi="Comic Sans MS"/>
          <w:bCs/>
          <w:sz w:val="20"/>
          <w:szCs w:val="20"/>
        </w:rPr>
        <w:t>________</w:t>
      </w:r>
      <w:r w:rsidRPr="00AD3638">
        <w:rPr>
          <w:rFonts w:ascii="Comic Sans MS" w:hAnsi="Comic Sans MS"/>
          <w:bCs/>
          <w:sz w:val="20"/>
          <w:szCs w:val="20"/>
        </w:rPr>
        <w:br/>
        <w:t>_________________________________________________________________________</w:t>
      </w:r>
      <w:r>
        <w:rPr>
          <w:rFonts w:ascii="Comic Sans MS" w:hAnsi="Comic Sans MS"/>
          <w:bCs/>
          <w:sz w:val="20"/>
          <w:szCs w:val="20"/>
        </w:rPr>
        <w:t>_____</w:t>
      </w:r>
      <w:r w:rsidR="00CD71F2">
        <w:rPr>
          <w:rFonts w:ascii="Comic Sans MS" w:hAnsi="Comic Sans MS"/>
          <w:bCs/>
          <w:sz w:val="20"/>
          <w:szCs w:val="20"/>
        </w:rPr>
        <w:t>___</w:t>
      </w:r>
    </w:p>
    <w:p w:rsidR="00FF1239" w:rsidRDefault="00FF1239" w:rsidP="00C2018E">
      <w:pPr>
        <w:ind w:left="181"/>
        <w:jc w:val="both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F1239" w:rsidRDefault="00FF1239" w:rsidP="00C2018E">
      <w:pPr>
        <w:ind w:left="181"/>
        <w:jc w:val="both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2018E" w:rsidRPr="00E03793" w:rsidRDefault="00C2018E" w:rsidP="00C2018E">
      <w:pPr>
        <w:ind w:left="181"/>
        <w:jc w:val="both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3793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III.</w:t>
      </w:r>
      <w:r w:rsidRPr="00E03793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VKLJUČITEV V VRTEC </w:t>
      </w:r>
    </w:p>
    <w:p w:rsidR="00C2018E" w:rsidRPr="000C1887" w:rsidRDefault="00C2018E" w:rsidP="00C2018E">
      <w:pPr>
        <w:pStyle w:val="Brezrazmikov"/>
        <w:rPr>
          <w:rFonts w:ascii="Arial" w:hAnsi="Arial" w:cs="Arial"/>
          <w:b/>
          <w:sz w:val="16"/>
          <w:szCs w:val="16"/>
        </w:rPr>
      </w:pPr>
    </w:p>
    <w:p w:rsidR="00C2018E" w:rsidRDefault="00C2018E" w:rsidP="00C2018E">
      <w:pPr>
        <w:pStyle w:val="Brezrazmikov"/>
        <w:jc w:val="both"/>
        <w:rPr>
          <w:rFonts w:ascii="Arial" w:hAnsi="Arial" w:cs="Arial"/>
          <w:b/>
          <w:sz w:val="20"/>
        </w:rPr>
      </w:pPr>
    </w:p>
    <w:p w:rsidR="000B75F8" w:rsidRDefault="00C2018E" w:rsidP="00C2018E">
      <w:pPr>
        <w:pStyle w:val="Brezrazmikov"/>
        <w:jc w:val="both"/>
        <w:rPr>
          <w:rFonts w:ascii="Arial" w:hAnsi="Arial" w:cs="Arial"/>
          <w:b/>
          <w:sz w:val="22"/>
          <w:szCs w:val="22"/>
        </w:rPr>
      </w:pPr>
      <w:r w:rsidRPr="000B75F8">
        <w:rPr>
          <w:rFonts w:ascii="Arial" w:hAnsi="Arial" w:cs="Arial"/>
          <w:sz w:val="20"/>
        </w:rPr>
        <w:t xml:space="preserve">Želeni </w:t>
      </w:r>
      <w:r w:rsidRPr="007A512D">
        <w:rPr>
          <w:rFonts w:ascii="Arial" w:hAnsi="Arial" w:cs="Arial"/>
          <w:b/>
          <w:sz w:val="22"/>
          <w:szCs w:val="22"/>
        </w:rPr>
        <w:t>program</w:t>
      </w:r>
      <w:r w:rsidRPr="000B75F8">
        <w:rPr>
          <w:rFonts w:ascii="Arial" w:hAnsi="Arial" w:cs="Arial"/>
          <w:sz w:val="20"/>
        </w:rPr>
        <w:t>, v katerega želim vključiti otroka</w:t>
      </w:r>
      <w:r w:rsidR="000B75F8">
        <w:rPr>
          <w:rFonts w:ascii="Arial" w:hAnsi="Arial" w:cs="Arial"/>
          <w:b/>
          <w:sz w:val="20"/>
        </w:rPr>
        <w:t xml:space="preserve"> </w:t>
      </w:r>
      <w:r w:rsidR="000B75F8" w:rsidRPr="00370D61">
        <w:rPr>
          <w:rFonts w:ascii="Arial" w:hAnsi="Arial" w:cs="Arial"/>
          <w:sz w:val="18"/>
          <w:szCs w:val="18"/>
        </w:rPr>
        <w:t>(obkrožite</w:t>
      </w:r>
      <w:r w:rsidR="000B75F8" w:rsidRPr="000B75F8">
        <w:rPr>
          <w:rFonts w:ascii="Arial" w:hAnsi="Arial" w:cs="Arial"/>
          <w:sz w:val="16"/>
          <w:szCs w:val="16"/>
        </w:rPr>
        <w:t>)</w:t>
      </w:r>
      <w:r w:rsidRPr="000B75F8">
        <w:rPr>
          <w:rFonts w:ascii="Arial" w:hAnsi="Arial" w:cs="Arial"/>
          <w:b/>
          <w:sz w:val="22"/>
          <w:szCs w:val="22"/>
        </w:rPr>
        <w:t xml:space="preserve">: </w:t>
      </w:r>
    </w:p>
    <w:p w:rsidR="000B75F8" w:rsidRDefault="000B75F8" w:rsidP="00C2018E">
      <w:pPr>
        <w:pStyle w:val="Brezrazmikov"/>
        <w:jc w:val="both"/>
        <w:rPr>
          <w:rFonts w:ascii="Arial" w:hAnsi="Arial" w:cs="Arial"/>
          <w:b/>
          <w:sz w:val="22"/>
          <w:szCs w:val="22"/>
        </w:rPr>
      </w:pPr>
    </w:p>
    <w:p w:rsidR="00C2018E" w:rsidRPr="000B75F8" w:rsidRDefault="000B75F8" w:rsidP="00C2018E">
      <w:pPr>
        <w:pStyle w:val="Brezrazmikov"/>
        <w:jc w:val="both"/>
        <w:rPr>
          <w:rFonts w:ascii="Arial" w:hAnsi="Arial" w:cs="Arial"/>
          <w:sz w:val="20"/>
        </w:rPr>
      </w:pPr>
      <w:r w:rsidRPr="000B75F8">
        <w:rPr>
          <w:rFonts w:ascii="Arial" w:hAnsi="Arial" w:cs="Arial"/>
          <w:b/>
          <w:sz w:val="20"/>
        </w:rPr>
        <w:t>1.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A512D">
        <w:rPr>
          <w:rFonts w:ascii="Arial" w:hAnsi="Arial" w:cs="Arial"/>
          <w:b/>
          <w:sz w:val="22"/>
          <w:szCs w:val="22"/>
        </w:rPr>
        <w:t>celodnevni program</w:t>
      </w:r>
      <w:r>
        <w:rPr>
          <w:rFonts w:ascii="Arial" w:hAnsi="Arial" w:cs="Arial"/>
          <w:b/>
          <w:sz w:val="20"/>
        </w:rPr>
        <w:t xml:space="preserve"> </w:t>
      </w:r>
      <w:r w:rsidRPr="000B75F8">
        <w:rPr>
          <w:rFonts w:ascii="Arial" w:hAnsi="Arial" w:cs="Arial"/>
          <w:sz w:val="20"/>
        </w:rPr>
        <w:t>(malica, kosilo, popoldanska malica; trajanje 6 - 9 ur)</w:t>
      </w:r>
    </w:p>
    <w:p w:rsidR="000B75F8" w:rsidRPr="007A512D" w:rsidRDefault="000B75F8" w:rsidP="000B75F8">
      <w:pPr>
        <w:pStyle w:val="Brezrazmikov"/>
        <w:tabs>
          <w:tab w:val="left" w:pos="5596"/>
        </w:tabs>
        <w:jc w:val="both"/>
        <w:rPr>
          <w:rFonts w:ascii="Arial" w:hAnsi="Arial" w:cs="Arial"/>
          <w:b/>
          <w:sz w:val="22"/>
          <w:szCs w:val="22"/>
        </w:rPr>
      </w:pPr>
    </w:p>
    <w:p w:rsidR="00C2018E" w:rsidRDefault="000B75F8" w:rsidP="000B75F8">
      <w:pPr>
        <w:pStyle w:val="Brezrazmikov"/>
        <w:tabs>
          <w:tab w:val="left" w:pos="5596"/>
        </w:tabs>
        <w:jc w:val="both"/>
        <w:rPr>
          <w:rFonts w:ascii="Arial" w:hAnsi="Arial" w:cs="Arial"/>
          <w:b/>
          <w:sz w:val="20"/>
        </w:rPr>
      </w:pPr>
      <w:r w:rsidRPr="007A512D">
        <w:rPr>
          <w:rFonts w:ascii="Arial" w:hAnsi="Arial" w:cs="Arial"/>
          <w:b/>
          <w:sz w:val="22"/>
          <w:szCs w:val="22"/>
        </w:rPr>
        <w:t xml:space="preserve">2. poldnevni program  </w:t>
      </w:r>
      <w:r w:rsidRPr="000B75F8">
        <w:rPr>
          <w:rFonts w:ascii="Arial" w:hAnsi="Arial" w:cs="Arial"/>
          <w:sz w:val="20"/>
        </w:rPr>
        <w:t>(malica, kosilo; trajanje 4-6 ur)</w:t>
      </w:r>
    </w:p>
    <w:p w:rsidR="00C2018E" w:rsidRDefault="00C2018E" w:rsidP="00C2018E">
      <w:pPr>
        <w:pStyle w:val="Brezrazmikov"/>
        <w:jc w:val="both"/>
        <w:rPr>
          <w:rFonts w:ascii="Arial" w:hAnsi="Arial" w:cs="Arial"/>
          <w:b/>
          <w:sz w:val="20"/>
        </w:rPr>
      </w:pPr>
    </w:p>
    <w:p w:rsidR="00C2018E" w:rsidRDefault="00C2018E" w:rsidP="00C2018E">
      <w:pPr>
        <w:pStyle w:val="Brezrazmikov"/>
        <w:jc w:val="both"/>
        <w:rPr>
          <w:rFonts w:ascii="Arial" w:hAnsi="Arial" w:cs="Arial"/>
          <w:b/>
          <w:sz w:val="20"/>
        </w:rPr>
      </w:pPr>
    </w:p>
    <w:p w:rsidR="000B75F8" w:rsidRDefault="00C2018E" w:rsidP="00C2018E">
      <w:pPr>
        <w:pStyle w:val="Brezrazmikov"/>
        <w:jc w:val="both"/>
        <w:rPr>
          <w:rFonts w:ascii="Arial" w:hAnsi="Arial" w:cs="Arial"/>
          <w:sz w:val="20"/>
        </w:rPr>
      </w:pPr>
      <w:r w:rsidRPr="007A512D">
        <w:rPr>
          <w:rFonts w:ascii="Arial" w:hAnsi="Arial" w:cs="Arial"/>
          <w:sz w:val="20"/>
        </w:rPr>
        <w:t xml:space="preserve">Želeni </w:t>
      </w:r>
      <w:r w:rsidRPr="007A512D">
        <w:rPr>
          <w:rFonts w:ascii="Arial" w:hAnsi="Arial" w:cs="Arial"/>
          <w:b/>
          <w:sz w:val="22"/>
          <w:szCs w:val="22"/>
        </w:rPr>
        <w:t xml:space="preserve">datum </w:t>
      </w:r>
      <w:r w:rsidR="00847083">
        <w:rPr>
          <w:rFonts w:ascii="Arial" w:hAnsi="Arial" w:cs="Arial"/>
          <w:b/>
          <w:sz w:val="22"/>
          <w:szCs w:val="22"/>
        </w:rPr>
        <w:t>vk</w:t>
      </w:r>
      <w:r w:rsidRPr="007A512D">
        <w:rPr>
          <w:rFonts w:ascii="Arial" w:hAnsi="Arial" w:cs="Arial"/>
          <w:b/>
          <w:sz w:val="22"/>
          <w:szCs w:val="22"/>
        </w:rPr>
        <w:t>ljučitve</w:t>
      </w:r>
      <w:r w:rsidRPr="00E52357">
        <w:rPr>
          <w:rFonts w:ascii="Arial" w:hAnsi="Arial" w:cs="Arial"/>
          <w:b/>
          <w:sz w:val="20"/>
        </w:rPr>
        <w:t xml:space="preserve"> </w:t>
      </w:r>
      <w:r w:rsidRPr="007A512D">
        <w:rPr>
          <w:rFonts w:ascii="Arial" w:hAnsi="Arial" w:cs="Arial"/>
          <w:sz w:val="20"/>
        </w:rPr>
        <w:t>otroka v program vrtca</w:t>
      </w:r>
      <w:r w:rsidR="000B75F8">
        <w:rPr>
          <w:rFonts w:ascii="Arial" w:hAnsi="Arial" w:cs="Arial"/>
          <w:b/>
          <w:sz w:val="20"/>
        </w:rPr>
        <w:t xml:space="preserve"> :</w:t>
      </w:r>
      <w:r>
        <w:rPr>
          <w:rFonts w:ascii="Arial" w:hAnsi="Arial" w:cs="Arial"/>
          <w:sz w:val="20"/>
        </w:rPr>
        <w:t xml:space="preserve"> </w:t>
      </w:r>
      <w:r w:rsidRPr="00E52357">
        <w:rPr>
          <w:rFonts w:ascii="Arial" w:hAnsi="Arial" w:cs="Arial"/>
          <w:sz w:val="20"/>
        </w:rPr>
        <w:t>_____________</w:t>
      </w:r>
      <w:r>
        <w:rPr>
          <w:rFonts w:ascii="Arial" w:hAnsi="Arial" w:cs="Arial"/>
          <w:sz w:val="20"/>
        </w:rPr>
        <w:t>____</w:t>
      </w:r>
      <w:r w:rsidRPr="00E52357">
        <w:rPr>
          <w:rFonts w:ascii="Arial" w:hAnsi="Arial" w:cs="Arial"/>
          <w:sz w:val="20"/>
        </w:rPr>
        <w:t>___</w:t>
      </w:r>
      <w:r w:rsidR="000B75F8">
        <w:rPr>
          <w:rFonts w:ascii="Arial" w:hAnsi="Arial" w:cs="Arial"/>
          <w:sz w:val="20"/>
        </w:rPr>
        <w:t>______________</w:t>
      </w:r>
    </w:p>
    <w:p w:rsidR="000B75F8" w:rsidRDefault="000B75F8" w:rsidP="00C2018E">
      <w:pPr>
        <w:pStyle w:val="Brezrazmikov"/>
        <w:jc w:val="both"/>
        <w:rPr>
          <w:rFonts w:ascii="Arial" w:hAnsi="Arial" w:cs="Arial"/>
          <w:sz w:val="16"/>
          <w:szCs w:val="16"/>
        </w:rPr>
      </w:pPr>
    </w:p>
    <w:p w:rsidR="00C2018E" w:rsidRPr="00370D61" w:rsidRDefault="00370D61" w:rsidP="00C2018E">
      <w:pPr>
        <w:pStyle w:val="Brezrazmikov"/>
        <w:jc w:val="both"/>
        <w:rPr>
          <w:rFonts w:ascii="Arial" w:hAnsi="Arial" w:cs="Arial"/>
          <w:sz w:val="18"/>
          <w:szCs w:val="18"/>
        </w:rPr>
      </w:pPr>
      <w:r w:rsidRPr="00370D61">
        <w:rPr>
          <w:rFonts w:ascii="Arial" w:hAnsi="Arial" w:cs="Arial"/>
          <w:sz w:val="18"/>
          <w:szCs w:val="18"/>
        </w:rPr>
        <w:t>(V</w:t>
      </w:r>
      <w:r w:rsidR="00C2018E" w:rsidRPr="00370D61">
        <w:rPr>
          <w:rFonts w:ascii="Arial" w:hAnsi="Arial" w:cs="Arial"/>
          <w:sz w:val="18"/>
          <w:szCs w:val="18"/>
        </w:rPr>
        <w:t>pišite okvirni datum ali mesec vključitve v vrtec</w:t>
      </w:r>
      <w:r w:rsidR="000B75F8" w:rsidRPr="00370D61">
        <w:rPr>
          <w:rFonts w:ascii="Arial" w:hAnsi="Arial" w:cs="Arial"/>
          <w:sz w:val="18"/>
          <w:szCs w:val="18"/>
        </w:rPr>
        <w:t>; pri tem upoštevajte, da se otrok v vrtec lahko vključi po dopolnjenem 11. mesecu starosti oziroma z naslednjim dnem po izteku dopusta za nego in varstvo otroka</w:t>
      </w:r>
      <w:r w:rsidRPr="00370D61">
        <w:rPr>
          <w:rFonts w:ascii="Arial" w:hAnsi="Arial" w:cs="Arial"/>
          <w:sz w:val="18"/>
          <w:szCs w:val="18"/>
        </w:rPr>
        <w:t>.</w:t>
      </w:r>
      <w:r w:rsidR="000B75F8" w:rsidRPr="00370D61">
        <w:rPr>
          <w:rFonts w:ascii="Arial" w:hAnsi="Arial" w:cs="Arial"/>
          <w:sz w:val="18"/>
          <w:szCs w:val="18"/>
        </w:rPr>
        <w:t>)</w:t>
      </w:r>
    </w:p>
    <w:p w:rsidR="00142450" w:rsidRPr="00142450" w:rsidRDefault="00142450" w:rsidP="006A64E6">
      <w:pPr>
        <w:jc w:val="both"/>
        <w:rPr>
          <w:rFonts w:ascii="Comic Sans MS" w:hAnsi="Comic Sans MS"/>
        </w:rPr>
      </w:pPr>
    </w:p>
    <w:p w:rsidR="00D42597" w:rsidRDefault="00D42597" w:rsidP="006A64E6">
      <w:pPr>
        <w:jc w:val="both"/>
        <w:rPr>
          <w:rFonts w:ascii="Comic Sans MS" w:hAnsi="Comic Sans MS"/>
          <w:sz w:val="22"/>
          <w:szCs w:val="22"/>
          <w:highlight w:val="yellow"/>
        </w:rPr>
      </w:pPr>
    </w:p>
    <w:p w:rsidR="007A512D" w:rsidRPr="007A512D" w:rsidRDefault="007A512D" w:rsidP="007A512D">
      <w:pPr>
        <w:spacing w:line="480" w:lineRule="auto"/>
        <w:rPr>
          <w:rFonts w:ascii="Arial" w:hAnsi="Arial" w:cs="Arial"/>
          <w:sz w:val="20"/>
          <w:szCs w:val="20"/>
        </w:rPr>
      </w:pPr>
      <w:r w:rsidRPr="007A512D">
        <w:rPr>
          <w:rFonts w:ascii="Arial" w:hAnsi="Arial" w:cs="Arial"/>
          <w:b/>
          <w:sz w:val="22"/>
          <w:szCs w:val="22"/>
        </w:rPr>
        <w:t>Čas vključitve</w:t>
      </w:r>
      <w:r w:rsidRPr="007A512D">
        <w:rPr>
          <w:rFonts w:ascii="Arial" w:hAnsi="Arial" w:cs="Arial"/>
          <w:sz w:val="20"/>
          <w:szCs w:val="20"/>
        </w:rPr>
        <w:t xml:space="preserve"> od ___________ do ___________ ure.</w:t>
      </w:r>
    </w:p>
    <w:p w:rsidR="007A512D" w:rsidRPr="00370D61" w:rsidRDefault="007A512D" w:rsidP="007A512D">
      <w:pPr>
        <w:spacing w:line="480" w:lineRule="auto"/>
        <w:rPr>
          <w:rFonts w:ascii="Arial" w:hAnsi="Arial" w:cs="Arial"/>
          <w:sz w:val="18"/>
          <w:szCs w:val="18"/>
        </w:rPr>
      </w:pPr>
      <w:r w:rsidRPr="00370D61">
        <w:rPr>
          <w:rFonts w:ascii="Arial" w:hAnsi="Arial" w:cs="Arial"/>
          <w:sz w:val="18"/>
          <w:szCs w:val="18"/>
        </w:rPr>
        <w:t>(Upoštevajte, da je v okviru dnevnega</w:t>
      </w:r>
      <w:r w:rsidR="00370D61" w:rsidRPr="00370D61">
        <w:rPr>
          <w:rFonts w:ascii="Arial" w:hAnsi="Arial" w:cs="Arial"/>
          <w:sz w:val="18"/>
          <w:szCs w:val="18"/>
        </w:rPr>
        <w:t xml:space="preserve"> programa otrok lahko prisoten največ 9 ur dnevno.)</w:t>
      </w:r>
    </w:p>
    <w:p w:rsidR="00D42597" w:rsidRDefault="00D42597" w:rsidP="006A64E6">
      <w:pPr>
        <w:jc w:val="both"/>
        <w:rPr>
          <w:rFonts w:ascii="Comic Sans MS" w:hAnsi="Comic Sans MS"/>
          <w:sz w:val="22"/>
          <w:szCs w:val="22"/>
          <w:highlight w:val="yellow"/>
        </w:rPr>
      </w:pPr>
    </w:p>
    <w:p w:rsidR="00D42597" w:rsidRDefault="00D42597" w:rsidP="006A64E6">
      <w:pPr>
        <w:jc w:val="both"/>
        <w:rPr>
          <w:rFonts w:ascii="Comic Sans MS" w:hAnsi="Comic Sans MS"/>
          <w:sz w:val="22"/>
          <w:szCs w:val="22"/>
          <w:highlight w:val="yellow"/>
        </w:rPr>
      </w:pPr>
    </w:p>
    <w:p w:rsidR="007A512D" w:rsidRDefault="007A512D" w:rsidP="006A64E6">
      <w:pPr>
        <w:jc w:val="both"/>
        <w:rPr>
          <w:rFonts w:ascii="Arial" w:hAnsi="Arial" w:cs="Arial"/>
          <w:b/>
          <w:sz w:val="22"/>
          <w:szCs w:val="22"/>
        </w:rPr>
      </w:pPr>
      <w:r w:rsidRPr="007A512D">
        <w:rPr>
          <w:rFonts w:ascii="Arial" w:hAnsi="Arial" w:cs="Arial"/>
          <w:b/>
          <w:sz w:val="22"/>
          <w:szCs w:val="22"/>
        </w:rPr>
        <w:t>Utemeljitev vloge - opis razmer glede nujnosti potreb po vključitvi otroka v vrtec:</w:t>
      </w:r>
    </w:p>
    <w:p w:rsidR="00FA6420" w:rsidRDefault="00FA6420" w:rsidP="007A512D">
      <w:pPr>
        <w:jc w:val="both"/>
        <w:rPr>
          <w:rFonts w:ascii="Arial" w:hAnsi="Arial" w:cs="Arial"/>
          <w:sz w:val="20"/>
          <w:szCs w:val="20"/>
        </w:rPr>
      </w:pPr>
    </w:p>
    <w:p w:rsidR="006A64E6" w:rsidRDefault="00FA6420" w:rsidP="006A64E6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:rsidR="00FA6420" w:rsidRPr="006A64E6" w:rsidRDefault="00FA6420" w:rsidP="006A64E6">
      <w:pPr>
        <w:jc w:val="both"/>
        <w:rPr>
          <w:rFonts w:ascii="Comic Sans MS" w:hAnsi="Comic Sans MS"/>
          <w:sz w:val="22"/>
          <w:szCs w:val="22"/>
        </w:rPr>
      </w:pPr>
    </w:p>
    <w:p w:rsidR="00FA6420" w:rsidRDefault="00FA6420" w:rsidP="00FA6420">
      <w:pPr>
        <w:jc w:val="both"/>
        <w:rPr>
          <w:rFonts w:ascii="Calibri" w:hAnsi="Calibri" w:cs="Calibri"/>
          <w:b/>
        </w:rPr>
      </w:pPr>
    </w:p>
    <w:p w:rsidR="00FA6420" w:rsidRPr="00370D61" w:rsidRDefault="00FA6420" w:rsidP="00FA6420">
      <w:pPr>
        <w:jc w:val="both"/>
        <w:rPr>
          <w:rFonts w:ascii="Arial" w:hAnsi="Arial" w:cs="Arial"/>
          <w:sz w:val="18"/>
          <w:szCs w:val="18"/>
        </w:rPr>
      </w:pPr>
      <w:r w:rsidRPr="00370D61">
        <w:rPr>
          <w:rFonts w:ascii="Arial" w:hAnsi="Arial" w:cs="Arial"/>
          <w:b/>
          <w:sz w:val="22"/>
          <w:szCs w:val="22"/>
        </w:rPr>
        <w:t>Morebitne priloge, ki dajejo otroku prednost pri vključitvi v vrtec</w:t>
      </w:r>
      <w:r w:rsidRPr="00370D61">
        <w:rPr>
          <w:rFonts w:ascii="Arial" w:hAnsi="Arial" w:cs="Arial"/>
        </w:rPr>
        <w:t xml:space="preserve"> </w:t>
      </w:r>
      <w:r w:rsidRPr="00370D61">
        <w:rPr>
          <w:rFonts w:ascii="Arial" w:hAnsi="Arial" w:cs="Arial"/>
          <w:sz w:val="18"/>
          <w:szCs w:val="18"/>
        </w:rPr>
        <w:t>(20.člen Zakona o vrtcih –</w:t>
      </w:r>
      <w:r w:rsidR="00370D61">
        <w:rPr>
          <w:rFonts w:ascii="Arial" w:hAnsi="Arial" w:cs="Arial"/>
          <w:sz w:val="18"/>
          <w:szCs w:val="18"/>
        </w:rPr>
        <w:t xml:space="preserve"> </w:t>
      </w:r>
      <w:r w:rsidRPr="00370D61">
        <w:rPr>
          <w:rFonts w:ascii="Arial" w:hAnsi="Arial" w:cs="Arial"/>
          <w:sz w:val="18"/>
          <w:szCs w:val="18"/>
        </w:rPr>
        <w:t xml:space="preserve">strokovno mnenje Komisije za usmerjanje otrok s posebnimi potrebami, mnenje Centra za socialno delo o ogroženosti zaradi socialnega položaja družine) </w:t>
      </w:r>
    </w:p>
    <w:p w:rsidR="006A64E6" w:rsidRPr="006A64E6" w:rsidRDefault="006A64E6" w:rsidP="006A64E6">
      <w:pPr>
        <w:jc w:val="both"/>
        <w:rPr>
          <w:rFonts w:ascii="Comic Sans MS" w:hAnsi="Comic Sans MS"/>
          <w:b/>
          <w:bCs/>
          <w:sz w:val="22"/>
          <w:szCs w:val="22"/>
        </w:rPr>
      </w:pPr>
    </w:p>
    <w:p w:rsidR="006A64E6" w:rsidRDefault="00FA6420" w:rsidP="006A64E6">
      <w:pPr>
        <w:jc w:val="both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:rsidR="00FA6420" w:rsidRPr="00FA6420" w:rsidRDefault="00370D61" w:rsidP="00FA6420">
      <w:pPr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(Z</w:t>
      </w:r>
      <w:r w:rsidR="00FA6420" w:rsidRPr="00FA6420">
        <w:rPr>
          <w:rFonts w:ascii="Arial" w:hAnsi="Arial" w:cs="Arial"/>
          <w:bCs/>
          <w:sz w:val="16"/>
          <w:szCs w:val="16"/>
        </w:rPr>
        <w:t>apišite kaj prilagate k vlogi</w:t>
      </w:r>
      <w:r>
        <w:rPr>
          <w:rFonts w:ascii="Arial" w:hAnsi="Arial" w:cs="Arial"/>
          <w:bCs/>
          <w:sz w:val="16"/>
          <w:szCs w:val="16"/>
        </w:rPr>
        <w:t>!</w:t>
      </w:r>
      <w:r w:rsidR="00FA6420" w:rsidRPr="00FA6420">
        <w:rPr>
          <w:rFonts w:ascii="Arial" w:hAnsi="Arial" w:cs="Arial"/>
          <w:bCs/>
          <w:sz w:val="16"/>
          <w:szCs w:val="16"/>
        </w:rPr>
        <w:t>)</w:t>
      </w:r>
    </w:p>
    <w:p w:rsidR="00AC175B" w:rsidRDefault="00AC175B" w:rsidP="006A64E6">
      <w:pPr>
        <w:jc w:val="both"/>
        <w:rPr>
          <w:rFonts w:ascii="Comic Sans MS" w:hAnsi="Comic Sans MS"/>
          <w:b/>
          <w:sz w:val="22"/>
          <w:szCs w:val="22"/>
        </w:rPr>
      </w:pPr>
    </w:p>
    <w:p w:rsidR="00557C42" w:rsidRPr="00E03793" w:rsidRDefault="00557C42" w:rsidP="00557C42">
      <w:pPr>
        <w:spacing w:before="200"/>
        <w:ind w:left="284" w:hanging="284"/>
        <w:jc w:val="both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3793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VIII. IZJAVA VLAGATELJA/ICE</w:t>
      </w:r>
    </w:p>
    <w:p w:rsidR="00557C42" w:rsidRPr="00557C42" w:rsidRDefault="00557C42" w:rsidP="00557C42">
      <w:pPr>
        <w:rPr>
          <w:rFonts w:ascii="Arial" w:hAnsi="Arial" w:cs="Arial"/>
          <w:sz w:val="20"/>
          <w:szCs w:val="20"/>
        </w:rPr>
      </w:pPr>
    </w:p>
    <w:p w:rsidR="00557C42" w:rsidRPr="00557C42" w:rsidRDefault="00FA6420" w:rsidP="00557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 podpisom jamčimo, da so vsi podatki, navedeni v tej vlogi, </w:t>
      </w:r>
      <w:r w:rsidR="00557C42" w:rsidRPr="00557C42">
        <w:rPr>
          <w:rFonts w:ascii="Arial" w:hAnsi="Arial" w:cs="Arial"/>
          <w:sz w:val="20"/>
          <w:szCs w:val="20"/>
        </w:rPr>
        <w:t>resnični in popolni. O vsaki spremembi podatkov bom</w:t>
      </w:r>
      <w:r>
        <w:rPr>
          <w:rFonts w:ascii="Arial" w:hAnsi="Arial" w:cs="Arial"/>
          <w:sz w:val="20"/>
          <w:szCs w:val="20"/>
        </w:rPr>
        <w:t>o</w:t>
      </w:r>
      <w:r w:rsidR="00557C42" w:rsidRPr="00557C42">
        <w:rPr>
          <w:rFonts w:ascii="Arial" w:hAnsi="Arial" w:cs="Arial"/>
          <w:sz w:val="20"/>
          <w:szCs w:val="20"/>
        </w:rPr>
        <w:t xml:space="preserve"> </w:t>
      </w:r>
      <w:r w:rsidR="00557C42">
        <w:rPr>
          <w:rFonts w:ascii="Arial" w:hAnsi="Arial" w:cs="Arial"/>
          <w:sz w:val="20"/>
          <w:szCs w:val="20"/>
        </w:rPr>
        <w:t>upravo vrtca</w:t>
      </w:r>
      <w:r w:rsidR="00557C42" w:rsidRPr="00557C42">
        <w:rPr>
          <w:rFonts w:ascii="Arial" w:hAnsi="Arial" w:cs="Arial"/>
          <w:sz w:val="20"/>
          <w:szCs w:val="20"/>
        </w:rPr>
        <w:t xml:space="preserve"> obvestil/a sproti, najkasneje v 8-ih dneh od nastale spremembe. </w:t>
      </w:r>
      <w:r>
        <w:rPr>
          <w:rFonts w:ascii="Arial" w:hAnsi="Arial" w:cs="Arial"/>
          <w:sz w:val="20"/>
          <w:szCs w:val="20"/>
        </w:rPr>
        <w:t>Vrtcu dovoljujemo, da uporablja podatke z namenom, za katerega so zbrani in v skladu s predpisi o zbiranju in varstvu osebnih podatkov. Seznanjeni smo, da je vrtec dolžan občini posredovati vse podatke o vpisu in vključitvi otrok v vrtec.</w:t>
      </w:r>
    </w:p>
    <w:p w:rsidR="008323CC" w:rsidRPr="00BE127B" w:rsidRDefault="008323CC" w:rsidP="008323CC">
      <w:pPr>
        <w:jc w:val="center"/>
        <w:rPr>
          <w:sz w:val="20"/>
          <w:szCs w:val="20"/>
        </w:rPr>
      </w:pPr>
    </w:p>
    <w:p w:rsidR="00370D61" w:rsidRDefault="00370D61" w:rsidP="008323CC">
      <w:pPr>
        <w:jc w:val="center"/>
        <w:rPr>
          <w:b/>
          <w:i/>
          <w:sz w:val="32"/>
          <w:szCs w:val="32"/>
        </w:rPr>
      </w:pPr>
    </w:p>
    <w:p w:rsidR="008323CC" w:rsidRPr="008323CC" w:rsidRDefault="008323CC" w:rsidP="008323CC">
      <w:pPr>
        <w:jc w:val="center"/>
        <w:rPr>
          <w:b/>
          <w:i/>
          <w:sz w:val="32"/>
          <w:szCs w:val="32"/>
        </w:rPr>
      </w:pPr>
      <w:r w:rsidRPr="008323CC">
        <w:rPr>
          <w:b/>
          <w:i/>
          <w:sz w:val="32"/>
          <w:szCs w:val="32"/>
        </w:rPr>
        <w:t>Dobrodošli med nami!</w:t>
      </w:r>
    </w:p>
    <w:p w:rsidR="008323CC" w:rsidRPr="00557C42" w:rsidRDefault="008323CC" w:rsidP="00557C42">
      <w:pPr>
        <w:jc w:val="both"/>
        <w:rPr>
          <w:rFonts w:ascii="Arial" w:hAnsi="Arial" w:cs="Arial"/>
          <w:sz w:val="20"/>
          <w:szCs w:val="20"/>
        </w:rPr>
      </w:pPr>
    </w:p>
    <w:p w:rsidR="00557C42" w:rsidRPr="00557C42" w:rsidRDefault="00557C42" w:rsidP="00557C42">
      <w:pPr>
        <w:jc w:val="both"/>
        <w:rPr>
          <w:rFonts w:ascii="Arial" w:hAnsi="Arial" w:cs="Arial"/>
          <w:b/>
          <w:sz w:val="20"/>
          <w:szCs w:val="20"/>
        </w:rPr>
      </w:pPr>
    </w:p>
    <w:p w:rsidR="00370D61" w:rsidRDefault="00370D61" w:rsidP="00557C42">
      <w:pPr>
        <w:rPr>
          <w:rFonts w:ascii="Arial" w:hAnsi="Arial" w:cs="Arial"/>
          <w:sz w:val="20"/>
          <w:szCs w:val="20"/>
        </w:rPr>
      </w:pPr>
    </w:p>
    <w:p w:rsidR="00557C42" w:rsidRPr="00557C42" w:rsidRDefault="00557C42" w:rsidP="00557C42">
      <w:pPr>
        <w:rPr>
          <w:rFonts w:ascii="Arial" w:hAnsi="Arial" w:cs="Arial"/>
          <w:sz w:val="20"/>
          <w:szCs w:val="20"/>
        </w:rPr>
      </w:pPr>
      <w:r w:rsidRPr="00557C42">
        <w:rPr>
          <w:rFonts w:ascii="Arial" w:hAnsi="Arial" w:cs="Arial"/>
          <w:sz w:val="20"/>
          <w:szCs w:val="20"/>
        </w:rPr>
        <w:t>V/Na ________________</w:t>
      </w:r>
      <w:r w:rsidR="00E11924">
        <w:rPr>
          <w:rFonts w:ascii="Arial" w:hAnsi="Arial" w:cs="Arial"/>
          <w:sz w:val="20"/>
          <w:szCs w:val="20"/>
        </w:rPr>
        <w:t>___, dne _____________</w:t>
      </w:r>
      <w:r w:rsidRPr="00557C42">
        <w:rPr>
          <w:rFonts w:ascii="Arial" w:hAnsi="Arial" w:cs="Arial"/>
          <w:sz w:val="20"/>
          <w:szCs w:val="20"/>
        </w:rPr>
        <w:tab/>
      </w:r>
    </w:p>
    <w:p w:rsidR="00557C42" w:rsidRPr="00557C42" w:rsidRDefault="00557C42" w:rsidP="00847083">
      <w:pPr>
        <w:rPr>
          <w:rFonts w:ascii="Arial" w:hAnsi="Arial" w:cs="Arial"/>
          <w:sz w:val="20"/>
          <w:szCs w:val="20"/>
        </w:rPr>
      </w:pPr>
    </w:p>
    <w:p w:rsidR="00370D61" w:rsidRDefault="00370D61" w:rsidP="00557C42">
      <w:pPr>
        <w:ind w:left="4956"/>
        <w:rPr>
          <w:rFonts w:ascii="Arial" w:hAnsi="Arial" w:cs="Arial"/>
          <w:sz w:val="20"/>
          <w:szCs w:val="20"/>
        </w:rPr>
      </w:pPr>
    </w:p>
    <w:p w:rsidR="00370D61" w:rsidRDefault="00370D61" w:rsidP="00557C42">
      <w:pPr>
        <w:ind w:left="4956"/>
        <w:rPr>
          <w:rFonts w:ascii="Arial" w:hAnsi="Arial" w:cs="Arial"/>
          <w:sz w:val="20"/>
          <w:szCs w:val="20"/>
        </w:rPr>
      </w:pPr>
    </w:p>
    <w:p w:rsidR="006A64E6" w:rsidRPr="00557C42" w:rsidRDefault="00557C42" w:rsidP="00557C42">
      <w:pPr>
        <w:ind w:left="4956"/>
        <w:rPr>
          <w:rFonts w:ascii="Arial" w:hAnsi="Arial" w:cs="Arial"/>
          <w:sz w:val="20"/>
          <w:szCs w:val="20"/>
        </w:rPr>
      </w:pPr>
      <w:r w:rsidRPr="00557C42">
        <w:rPr>
          <w:rFonts w:ascii="Arial" w:hAnsi="Arial" w:cs="Arial"/>
          <w:sz w:val="20"/>
          <w:szCs w:val="20"/>
        </w:rPr>
        <w:t>Podpis vlagatelja/ice</w:t>
      </w:r>
      <w:r w:rsidR="00A73A96">
        <w:rPr>
          <w:rFonts w:ascii="Arial" w:hAnsi="Arial" w:cs="Arial"/>
          <w:sz w:val="20"/>
          <w:szCs w:val="20"/>
        </w:rPr>
        <w:t>:</w:t>
      </w:r>
      <w:r w:rsidRPr="00557C42">
        <w:rPr>
          <w:rFonts w:ascii="Arial" w:hAnsi="Arial" w:cs="Arial"/>
          <w:sz w:val="20"/>
          <w:szCs w:val="20"/>
        </w:rPr>
        <w:t xml:space="preserve"> _____________________________</w:t>
      </w:r>
    </w:p>
    <w:p w:rsidR="006A64E6" w:rsidRPr="00557C42" w:rsidRDefault="00557C42" w:rsidP="00557C4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557C42">
        <w:rPr>
          <w:rFonts w:ascii="Arial" w:hAnsi="Arial" w:cs="Arial"/>
          <w:sz w:val="16"/>
          <w:szCs w:val="16"/>
        </w:rPr>
        <w:t xml:space="preserve"> </w:t>
      </w:r>
      <w:r w:rsidR="006A64E6" w:rsidRPr="00557C42">
        <w:rPr>
          <w:rFonts w:ascii="Arial" w:hAnsi="Arial" w:cs="Arial"/>
          <w:sz w:val="16"/>
          <w:szCs w:val="16"/>
        </w:rPr>
        <w:t>(podpis star</w:t>
      </w:r>
      <w:r w:rsidRPr="00557C42">
        <w:rPr>
          <w:rFonts w:ascii="Arial" w:hAnsi="Arial" w:cs="Arial"/>
          <w:sz w:val="16"/>
          <w:szCs w:val="16"/>
        </w:rPr>
        <w:t>šev oz</w:t>
      </w:r>
      <w:r w:rsidR="00AC175B" w:rsidRPr="00557C42">
        <w:rPr>
          <w:rFonts w:ascii="Arial" w:hAnsi="Arial" w:cs="Arial"/>
          <w:sz w:val="16"/>
          <w:szCs w:val="16"/>
        </w:rPr>
        <w:t>. zakonitega zastopnika)</w:t>
      </w:r>
    </w:p>
    <w:p w:rsidR="009D38FF" w:rsidRPr="006A64E6" w:rsidRDefault="009D38FF" w:rsidP="00EE0CBC">
      <w:pPr>
        <w:rPr>
          <w:sz w:val="22"/>
          <w:szCs w:val="22"/>
        </w:rPr>
      </w:pPr>
    </w:p>
    <w:sectPr w:rsidR="009D38FF" w:rsidRPr="006A64E6" w:rsidSect="002321EC">
      <w:headerReference w:type="default" r:id="rId9"/>
      <w:footerReference w:type="default" r:id="rId10"/>
      <w:pgSz w:w="11907" w:h="16840" w:code="9"/>
      <w:pgMar w:top="284" w:right="850" w:bottom="1418" w:left="851" w:header="284" w:footer="9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3C4" w:rsidRDefault="007253C4">
      <w:r>
        <w:separator/>
      </w:r>
    </w:p>
  </w:endnote>
  <w:endnote w:type="continuationSeparator" w:id="0">
    <w:p w:rsidR="007253C4" w:rsidRDefault="0072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57D" w:rsidRDefault="00CA457D">
    <w:pPr>
      <w:pStyle w:val="Noga"/>
    </w:pPr>
  </w:p>
  <w:p w:rsidR="00CA457D" w:rsidRPr="00CD71F2" w:rsidRDefault="00CA457D">
    <w:pPr>
      <w:pStyle w:val="Nog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3C4" w:rsidRDefault="007253C4">
      <w:r>
        <w:separator/>
      </w:r>
    </w:p>
  </w:footnote>
  <w:footnote w:type="continuationSeparator" w:id="0">
    <w:p w:rsidR="007253C4" w:rsidRDefault="00725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57D" w:rsidRPr="00FF1239" w:rsidRDefault="00CA457D" w:rsidP="00FF1239">
    <w:pPr>
      <w:pStyle w:val="Glava"/>
      <w:jc w:val="center"/>
    </w:pPr>
    <w:r>
      <w:rPr>
        <w:noProof/>
      </w:rPr>
      <w:t xml:space="preserve">  </w:t>
    </w:r>
    <w:r>
      <w:t xml:space="preserve">  </w:t>
    </w:r>
  </w:p>
  <w:p w:rsidR="00CA457D" w:rsidRDefault="00CA457D">
    <w:pPr>
      <w:pStyle w:val="Glava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026937"/>
    <w:multiLevelType w:val="singleLevel"/>
    <w:tmpl w:val="3A681BAE"/>
    <w:lvl w:ilvl="0">
      <w:start w:val="92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AC5448"/>
    <w:multiLevelType w:val="singleLevel"/>
    <w:tmpl w:val="3EFE13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9A8177A"/>
    <w:multiLevelType w:val="hybridMultilevel"/>
    <w:tmpl w:val="67FC8B42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04F07"/>
    <w:multiLevelType w:val="hybridMultilevel"/>
    <w:tmpl w:val="87C2C4F6"/>
    <w:lvl w:ilvl="0" w:tplc="31362F06"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6FB1784"/>
    <w:multiLevelType w:val="hybridMultilevel"/>
    <w:tmpl w:val="543027F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BC136D"/>
    <w:multiLevelType w:val="hybridMultilevel"/>
    <w:tmpl w:val="6D2E1D8C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C2201"/>
    <w:multiLevelType w:val="hybridMultilevel"/>
    <w:tmpl w:val="E08E3276"/>
    <w:lvl w:ilvl="0" w:tplc="ADF07618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94B8D"/>
    <w:multiLevelType w:val="singleLevel"/>
    <w:tmpl w:val="3A681BAE"/>
    <w:lvl w:ilvl="0">
      <w:start w:val="92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FC13BC9"/>
    <w:multiLevelType w:val="hybridMultilevel"/>
    <w:tmpl w:val="A33CBEE6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23EFD"/>
    <w:multiLevelType w:val="hybridMultilevel"/>
    <w:tmpl w:val="8DFEC70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DF0F4A"/>
    <w:multiLevelType w:val="hybridMultilevel"/>
    <w:tmpl w:val="ED046080"/>
    <w:lvl w:ilvl="0" w:tplc="5B8C9A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96416"/>
    <w:multiLevelType w:val="hybridMultilevel"/>
    <w:tmpl w:val="695A2BD8"/>
    <w:lvl w:ilvl="0" w:tplc="0424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757E77"/>
    <w:multiLevelType w:val="hybridMultilevel"/>
    <w:tmpl w:val="9A6EDA4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8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E6"/>
    <w:rsid w:val="000B4216"/>
    <w:rsid w:val="000B55C0"/>
    <w:rsid w:val="000B75F8"/>
    <w:rsid w:val="000D5823"/>
    <w:rsid w:val="00131F12"/>
    <w:rsid w:val="00142450"/>
    <w:rsid w:val="00164E13"/>
    <w:rsid w:val="00165E14"/>
    <w:rsid w:val="001C1FBE"/>
    <w:rsid w:val="00217D78"/>
    <w:rsid w:val="0022178B"/>
    <w:rsid w:val="002321EC"/>
    <w:rsid w:val="0026314A"/>
    <w:rsid w:val="00286BE2"/>
    <w:rsid w:val="00293B9B"/>
    <w:rsid w:val="002B09DE"/>
    <w:rsid w:val="002D7B5B"/>
    <w:rsid w:val="002F3570"/>
    <w:rsid w:val="002F49A7"/>
    <w:rsid w:val="00310415"/>
    <w:rsid w:val="00314E4A"/>
    <w:rsid w:val="00331528"/>
    <w:rsid w:val="00340630"/>
    <w:rsid w:val="00351387"/>
    <w:rsid w:val="00370D61"/>
    <w:rsid w:val="00370D6F"/>
    <w:rsid w:val="00390D2D"/>
    <w:rsid w:val="00392E34"/>
    <w:rsid w:val="003B7F07"/>
    <w:rsid w:val="003F7B53"/>
    <w:rsid w:val="003F7CE9"/>
    <w:rsid w:val="004000A8"/>
    <w:rsid w:val="00410552"/>
    <w:rsid w:val="00442267"/>
    <w:rsid w:val="00474E42"/>
    <w:rsid w:val="00490A2E"/>
    <w:rsid w:val="004B13D1"/>
    <w:rsid w:val="00522050"/>
    <w:rsid w:val="00534855"/>
    <w:rsid w:val="00557C42"/>
    <w:rsid w:val="00587825"/>
    <w:rsid w:val="00591BE5"/>
    <w:rsid w:val="005B73F4"/>
    <w:rsid w:val="005D1EEB"/>
    <w:rsid w:val="005F1ED2"/>
    <w:rsid w:val="005F53BD"/>
    <w:rsid w:val="006173D7"/>
    <w:rsid w:val="006203A6"/>
    <w:rsid w:val="006432F1"/>
    <w:rsid w:val="006753BF"/>
    <w:rsid w:val="006A64E6"/>
    <w:rsid w:val="006B6E19"/>
    <w:rsid w:val="006C5804"/>
    <w:rsid w:val="00722282"/>
    <w:rsid w:val="007253C4"/>
    <w:rsid w:val="007303EC"/>
    <w:rsid w:val="007571CF"/>
    <w:rsid w:val="00765705"/>
    <w:rsid w:val="00767635"/>
    <w:rsid w:val="007A512D"/>
    <w:rsid w:val="007B3328"/>
    <w:rsid w:val="007C40F5"/>
    <w:rsid w:val="007E3CA2"/>
    <w:rsid w:val="007F3E33"/>
    <w:rsid w:val="00807B2E"/>
    <w:rsid w:val="00825A95"/>
    <w:rsid w:val="00827270"/>
    <w:rsid w:val="008323CC"/>
    <w:rsid w:val="00836ED0"/>
    <w:rsid w:val="00847083"/>
    <w:rsid w:val="008C0D2C"/>
    <w:rsid w:val="008D0F6C"/>
    <w:rsid w:val="008E6D2D"/>
    <w:rsid w:val="008F2E2F"/>
    <w:rsid w:val="0095084B"/>
    <w:rsid w:val="00951BDA"/>
    <w:rsid w:val="00975C45"/>
    <w:rsid w:val="009B2BC6"/>
    <w:rsid w:val="009C6BA8"/>
    <w:rsid w:val="009C740C"/>
    <w:rsid w:val="009D38FF"/>
    <w:rsid w:val="009D5CEA"/>
    <w:rsid w:val="009E0BC0"/>
    <w:rsid w:val="00A1060F"/>
    <w:rsid w:val="00A2047E"/>
    <w:rsid w:val="00A353C1"/>
    <w:rsid w:val="00A73A96"/>
    <w:rsid w:val="00A759E2"/>
    <w:rsid w:val="00A938B0"/>
    <w:rsid w:val="00A94AF3"/>
    <w:rsid w:val="00AB2287"/>
    <w:rsid w:val="00AB33F7"/>
    <w:rsid w:val="00AC175B"/>
    <w:rsid w:val="00AC77BA"/>
    <w:rsid w:val="00AD3638"/>
    <w:rsid w:val="00AE4975"/>
    <w:rsid w:val="00B138A7"/>
    <w:rsid w:val="00B1644D"/>
    <w:rsid w:val="00B177F1"/>
    <w:rsid w:val="00B316C9"/>
    <w:rsid w:val="00B371CB"/>
    <w:rsid w:val="00BE0AC9"/>
    <w:rsid w:val="00C0003E"/>
    <w:rsid w:val="00C00E09"/>
    <w:rsid w:val="00C12BE3"/>
    <w:rsid w:val="00C16EB6"/>
    <w:rsid w:val="00C2018E"/>
    <w:rsid w:val="00C40D00"/>
    <w:rsid w:val="00C44472"/>
    <w:rsid w:val="00C54AB7"/>
    <w:rsid w:val="00C72610"/>
    <w:rsid w:val="00C765ED"/>
    <w:rsid w:val="00C84048"/>
    <w:rsid w:val="00CA3475"/>
    <w:rsid w:val="00CA457D"/>
    <w:rsid w:val="00CD623E"/>
    <w:rsid w:val="00CD71F2"/>
    <w:rsid w:val="00D24F9E"/>
    <w:rsid w:val="00D278A2"/>
    <w:rsid w:val="00D40E93"/>
    <w:rsid w:val="00D42597"/>
    <w:rsid w:val="00D62ADB"/>
    <w:rsid w:val="00D84104"/>
    <w:rsid w:val="00D937D0"/>
    <w:rsid w:val="00DB5143"/>
    <w:rsid w:val="00DE018E"/>
    <w:rsid w:val="00DE1144"/>
    <w:rsid w:val="00DE13A3"/>
    <w:rsid w:val="00DE6089"/>
    <w:rsid w:val="00DF081C"/>
    <w:rsid w:val="00E06FFF"/>
    <w:rsid w:val="00E11924"/>
    <w:rsid w:val="00E2609D"/>
    <w:rsid w:val="00E73B9D"/>
    <w:rsid w:val="00E839D7"/>
    <w:rsid w:val="00E83A3A"/>
    <w:rsid w:val="00EA5485"/>
    <w:rsid w:val="00EB4BD3"/>
    <w:rsid w:val="00EE0CBC"/>
    <w:rsid w:val="00F26A22"/>
    <w:rsid w:val="00F44490"/>
    <w:rsid w:val="00F65C48"/>
    <w:rsid w:val="00F804BD"/>
    <w:rsid w:val="00F97C07"/>
    <w:rsid w:val="00FA138C"/>
    <w:rsid w:val="00FA4C74"/>
    <w:rsid w:val="00FA6420"/>
    <w:rsid w:val="00FB48EC"/>
    <w:rsid w:val="00FC4394"/>
    <w:rsid w:val="00FF1239"/>
    <w:rsid w:val="00FF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C3AA95"/>
  <w15:docId w15:val="{2D77E72C-6DF3-4B47-9FC4-5DB928BB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A64E6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pPr>
      <w:keepNext/>
      <w:jc w:val="center"/>
      <w:outlineLvl w:val="0"/>
    </w:pPr>
    <w:rPr>
      <w:b/>
    </w:rPr>
  </w:style>
  <w:style w:type="paragraph" w:styleId="Naslov2">
    <w:name w:val="heading 2"/>
    <w:basedOn w:val="Navaden"/>
    <w:next w:val="Navaden"/>
    <w:link w:val="Naslov2Znak"/>
    <w:qFormat/>
    <w:pPr>
      <w:keepNext/>
      <w:outlineLvl w:val="1"/>
    </w:p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both"/>
    </w:pPr>
  </w:style>
  <w:style w:type="paragraph" w:styleId="Besedilooblaka">
    <w:name w:val="Balloon Text"/>
    <w:basedOn w:val="Navaden"/>
    <w:semiHidden/>
    <w:rsid w:val="0076763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C765ED"/>
    <w:rPr>
      <w:color w:val="0000FF" w:themeColor="hyperlink"/>
      <w:u w:val="single"/>
    </w:rPr>
  </w:style>
  <w:style w:type="character" w:customStyle="1" w:styleId="GlavaZnak">
    <w:name w:val="Glava Znak"/>
    <w:link w:val="Glava"/>
    <w:rsid w:val="00D84104"/>
  </w:style>
  <w:style w:type="paragraph" w:styleId="Naslov">
    <w:name w:val="Title"/>
    <w:basedOn w:val="Navaden"/>
    <w:link w:val="NaslovZnak"/>
    <w:qFormat/>
    <w:rsid w:val="00D84104"/>
    <w:pPr>
      <w:jc w:val="center"/>
    </w:pPr>
    <w:rPr>
      <w:rFonts w:ascii="Arial" w:hAnsi="Arial"/>
      <w:b/>
      <w:i/>
      <w:sz w:val="28"/>
      <w:u w:val="single"/>
    </w:rPr>
  </w:style>
  <w:style w:type="character" w:customStyle="1" w:styleId="NaslovZnak">
    <w:name w:val="Naslov Znak"/>
    <w:basedOn w:val="Privzetapisavaodstavka"/>
    <w:link w:val="Naslov"/>
    <w:rsid w:val="00D84104"/>
    <w:rPr>
      <w:rFonts w:ascii="Arial" w:hAnsi="Arial"/>
      <w:b/>
      <w:i/>
      <w:sz w:val="28"/>
      <w:u w:val="single"/>
    </w:rPr>
  </w:style>
  <w:style w:type="paragraph" w:styleId="Telobesedila2">
    <w:name w:val="Body Text 2"/>
    <w:basedOn w:val="Navaden"/>
    <w:link w:val="Telobesedila2Znak"/>
    <w:rsid w:val="009E0BC0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9E0BC0"/>
  </w:style>
  <w:style w:type="paragraph" w:styleId="Telobesedila3">
    <w:name w:val="Body Text 3"/>
    <w:basedOn w:val="Navaden"/>
    <w:link w:val="Telobesedila3Znak"/>
    <w:rsid w:val="009E0BC0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9E0BC0"/>
    <w:rPr>
      <w:sz w:val="16"/>
      <w:szCs w:val="16"/>
    </w:rPr>
  </w:style>
  <w:style w:type="paragraph" w:styleId="Odstavekseznama">
    <w:name w:val="List Paragraph"/>
    <w:basedOn w:val="Navaden"/>
    <w:uiPriority w:val="34"/>
    <w:qFormat/>
    <w:rsid w:val="00522050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6A64E6"/>
    <w:rPr>
      <w:b/>
      <w:sz w:val="24"/>
    </w:rPr>
  </w:style>
  <w:style w:type="character" w:customStyle="1" w:styleId="Naslov2Znak">
    <w:name w:val="Naslov 2 Znak"/>
    <w:basedOn w:val="Privzetapisavaodstavka"/>
    <w:link w:val="Naslov2"/>
    <w:rsid w:val="006A64E6"/>
    <w:rPr>
      <w:sz w:val="24"/>
    </w:rPr>
  </w:style>
  <w:style w:type="paragraph" w:styleId="Brezrazmikov">
    <w:name w:val="No Spacing"/>
    <w:uiPriority w:val="1"/>
    <w:qFormat/>
    <w:rsid w:val="00C2018E"/>
    <w:rPr>
      <w:sz w:val="24"/>
    </w:rPr>
  </w:style>
  <w:style w:type="table" w:styleId="Tabelamrea">
    <w:name w:val="Table Grid"/>
    <w:basedOn w:val="Navadnatabela"/>
    <w:uiPriority w:val="39"/>
    <w:rsid w:val="00D278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2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a\AppData\Roaming\Microsoft\Predloge\glava%20o&#353;.nova.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FAD3A-262E-47E3-AD8E-408DEA4EC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 oš.nova.1</Template>
  <TotalTime>0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4</vt:i4>
      </vt:variant>
    </vt:vector>
  </HeadingPairs>
  <TitlesOfParts>
    <vt:vector size="5" baseType="lpstr">
      <vt:lpstr>Datum:</vt:lpstr>
      <vt:lpstr/>
      <vt:lpstr/>
      <vt:lpstr/>
      <vt:lpstr/>
    </vt:vector>
  </TitlesOfParts>
  <Company>Zavod za šolstvo in šport</Company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</dc:title>
  <dc:creator>Vera</dc:creator>
  <cp:lastModifiedBy>Maja Martinuzzi</cp:lastModifiedBy>
  <cp:revision>2</cp:revision>
  <cp:lastPrinted>2019-01-03T09:10:00Z</cp:lastPrinted>
  <dcterms:created xsi:type="dcterms:W3CDTF">2021-02-23T14:19:00Z</dcterms:created>
  <dcterms:modified xsi:type="dcterms:W3CDTF">2021-02-23T14:19:00Z</dcterms:modified>
</cp:coreProperties>
</file>